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1061" w14:textId="4DFF29F9" w:rsidR="005870DC" w:rsidRPr="00277203" w:rsidRDefault="0033361F" w:rsidP="009A4DAA">
      <w:pPr>
        <w:tabs>
          <w:tab w:val="left" w:pos="3261"/>
        </w:tabs>
        <w:jc w:val="center"/>
        <w:rPr>
          <w:rFonts w:ascii="Mazda Type" w:hAnsi="Mazda Type"/>
          <w:b/>
          <w:bCs/>
          <w:caps/>
          <w:sz w:val="28"/>
          <w:szCs w:val="28"/>
          <w:lang w:val="nl-NL"/>
        </w:rPr>
      </w:pPr>
      <w:r>
        <w:rPr>
          <w:rFonts w:ascii="Mazda Type" w:hAnsi="Mazda Type"/>
          <w:b/>
          <w:caps/>
          <w:sz w:val="28"/>
          <w:lang w:val="nl-NL"/>
        </w:rPr>
        <w:t>NIEUWE MAZDA CX-5 MY2022</w:t>
      </w:r>
      <w:r w:rsidR="00E64EE8" w:rsidRPr="00277203">
        <w:rPr>
          <w:rFonts w:ascii="Mazda Type" w:hAnsi="Mazda Type"/>
          <w:b/>
          <w:caps/>
          <w:sz w:val="28"/>
          <w:lang w:val="nl-NL"/>
        </w:rPr>
        <w:t xml:space="preserve">: </w:t>
      </w:r>
    </w:p>
    <w:p w14:paraId="481F3E06" w14:textId="57B2BC87" w:rsidR="009A4DAA" w:rsidRPr="00277203" w:rsidRDefault="0033361F" w:rsidP="009A4DAA">
      <w:pPr>
        <w:tabs>
          <w:tab w:val="left" w:pos="3261"/>
        </w:tabs>
        <w:jc w:val="center"/>
        <w:rPr>
          <w:rFonts w:ascii="Mazda Type" w:hAnsi="Mazda Type"/>
          <w:b/>
          <w:bCs/>
          <w:caps/>
          <w:sz w:val="28"/>
          <w:szCs w:val="28"/>
          <w:lang w:val="nl-NL"/>
        </w:rPr>
      </w:pPr>
      <w:r>
        <w:rPr>
          <w:rFonts w:ascii="Mazda Type" w:hAnsi="Mazda Type"/>
          <w:b/>
          <w:caps/>
          <w:sz w:val="28"/>
          <w:lang w:val="nl-NL"/>
        </w:rPr>
        <w:t xml:space="preserve">OOK IN JANUARI 2022 </w:t>
      </w:r>
      <w:r w:rsidR="00E20061">
        <w:rPr>
          <w:rFonts w:ascii="Mazda Type" w:hAnsi="Mazda Type"/>
          <w:b/>
          <w:caps/>
          <w:sz w:val="28"/>
          <w:lang w:val="nl-NL"/>
        </w:rPr>
        <w:t>DE MEEST VERKOCHTE MAZDA BIJ ONS</w:t>
      </w:r>
    </w:p>
    <w:p w14:paraId="05C57142" w14:textId="77777777" w:rsidR="008001A7" w:rsidRPr="00277203" w:rsidRDefault="008001A7" w:rsidP="005870DC">
      <w:pPr>
        <w:tabs>
          <w:tab w:val="left" w:pos="3261"/>
        </w:tabs>
        <w:jc w:val="both"/>
        <w:rPr>
          <w:rFonts w:ascii="Mazda Type" w:hAnsi="Mazda Type"/>
          <w:sz w:val="20"/>
          <w:szCs w:val="20"/>
          <w:lang w:val="nl-NL"/>
        </w:rPr>
      </w:pPr>
    </w:p>
    <w:p w14:paraId="1E42FF3F" w14:textId="295F4821" w:rsidR="009A4DAA" w:rsidRPr="00277203" w:rsidRDefault="00ED02C0" w:rsidP="005870DC">
      <w:pPr>
        <w:tabs>
          <w:tab w:val="left" w:pos="3261"/>
        </w:tabs>
        <w:jc w:val="both"/>
        <w:rPr>
          <w:rFonts w:ascii="Mazda Type" w:hAnsi="Mazda Type"/>
          <w:b/>
          <w:bCs/>
          <w:sz w:val="20"/>
          <w:szCs w:val="20"/>
          <w:lang w:val="nl-NL"/>
        </w:rPr>
      </w:pPr>
      <w:r>
        <w:rPr>
          <w:rFonts w:ascii="Mazda Type" w:hAnsi="Mazda Type"/>
          <w:b/>
          <w:sz w:val="20"/>
          <w:lang w:val="nl-NL"/>
        </w:rPr>
        <w:t>Willebroek, 1</w:t>
      </w:r>
      <w:r w:rsidR="00E20061">
        <w:rPr>
          <w:rFonts w:ascii="Mazda Type" w:hAnsi="Mazda Type"/>
          <w:b/>
          <w:sz w:val="20"/>
          <w:lang w:val="nl-NL"/>
        </w:rPr>
        <w:t>7</w:t>
      </w:r>
      <w:r>
        <w:rPr>
          <w:rFonts w:ascii="Mazda Type" w:hAnsi="Mazda Type"/>
          <w:b/>
          <w:sz w:val="20"/>
          <w:lang w:val="nl-NL"/>
        </w:rPr>
        <w:t xml:space="preserve"> februari 2022.</w:t>
      </w:r>
    </w:p>
    <w:p w14:paraId="0D4292DD" w14:textId="77777777" w:rsidR="009A5B7D" w:rsidRPr="00277203" w:rsidRDefault="009A5B7D" w:rsidP="005870DC">
      <w:pPr>
        <w:tabs>
          <w:tab w:val="left" w:pos="3261"/>
        </w:tabs>
        <w:jc w:val="both"/>
        <w:rPr>
          <w:rFonts w:ascii="Mazda Type" w:hAnsi="Mazda Type"/>
          <w:b/>
          <w:bCs/>
          <w:sz w:val="20"/>
          <w:szCs w:val="20"/>
          <w:lang w:val="nl-NL"/>
        </w:rPr>
      </w:pPr>
    </w:p>
    <w:p w14:paraId="0F7E37B0" w14:textId="05D81771" w:rsidR="00ED02C0" w:rsidRDefault="00ED02C0" w:rsidP="008C2650">
      <w:pPr>
        <w:spacing w:line="360" w:lineRule="auto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 xml:space="preserve">De </w:t>
      </w:r>
      <w:r w:rsidR="008C2650">
        <w:rPr>
          <w:rFonts w:ascii="Mazda Type" w:hAnsi="Mazda Type"/>
          <w:sz w:val="21"/>
          <w:szCs w:val="21"/>
        </w:rPr>
        <w:t>“Salonmaand” januari 2022 is inmiddels achter de rug</w:t>
      </w:r>
      <w:r w:rsidR="00245BB7">
        <w:rPr>
          <w:rFonts w:ascii="Mazda Type" w:hAnsi="Mazda Type"/>
          <w:sz w:val="21"/>
          <w:szCs w:val="21"/>
        </w:rPr>
        <w:t xml:space="preserve"> en we zien dat de trend van de vorige jaren zich blijft doorzetten: onze SUV’s, de Mazda CX-5 (met 356 exemplaren of 35,2% van de verkoop) en de CX-30 (221 of 21,9%) blijven de meest verkochte Mazda-modellen bij ons. Samen goed voor meer dan de helft van alle verkopen. </w:t>
      </w:r>
      <w:r w:rsidR="00245BB7">
        <w:rPr>
          <w:rFonts w:ascii="Mazda Type" w:hAnsi="Mazda Type"/>
          <w:sz w:val="21"/>
          <w:szCs w:val="21"/>
        </w:rPr>
        <w:br/>
        <w:t>Gevolgd door de Mazda2 (170 of 16,8%). Wij hebben het dan over getekende bestelbonnen.</w:t>
      </w:r>
    </w:p>
    <w:p w14:paraId="63BD574A" w14:textId="71CAA9C4" w:rsidR="00245BB7" w:rsidRDefault="00245BB7" w:rsidP="008C2650">
      <w:pPr>
        <w:spacing w:line="360" w:lineRule="auto"/>
        <w:rPr>
          <w:rFonts w:ascii="Mazda Type" w:hAnsi="Mazda Type"/>
          <w:sz w:val="21"/>
          <w:szCs w:val="21"/>
        </w:rPr>
      </w:pPr>
    </w:p>
    <w:p w14:paraId="06DFB606" w14:textId="64A0CF04" w:rsidR="00245BB7" w:rsidRDefault="00245BB7" w:rsidP="008C2650">
      <w:pPr>
        <w:spacing w:line="360" w:lineRule="auto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 xml:space="preserve">Vooral in Vlaanderen en Brussel blijkt de Mazda CX-5 MY2022 bijzonder populair te zijn. In Wallonië wordt hij zeer nipt geklopt door de CX-30. </w:t>
      </w:r>
    </w:p>
    <w:p w14:paraId="10BAE0C5" w14:textId="6C4DAC25" w:rsidR="00245BB7" w:rsidRDefault="00245BB7" w:rsidP="008C2650">
      <w:pPr>
        <w:spacing w:line="360" w:lineRule="auto"/>
        <w:rPr>
          <w:rFonts w:ascii="Mazda Type" w:hAnsi="Mazda Type"/>
          <w:sz w:val="21"/>
          <w:szCs w:val="21"/>
        </w:rPr>
      </w:pPr>
    </w:p>
    <w:p w14:paraId="7AD20BB0" w14:textId="16FEE253" w:rsidR="00245BB7" w:rsidRDefault="00245BB7" w:rsidP="008C2650">
      <w:pPr>
        <w:spacing w:line="360" w:lineRule="auto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>In totaal werden er de afgelopen maand 1.010 Mazda’s verkocht.</w:t>
      </w:r>
    </w:p>
    <w:p w14:paraId="27F080F8" w14:textId="5090782B" w:rsidR="00245BB7" w:rsidRDefault="00245BB7" w:rsidP="008C2650">
      <w:pPr>
        <w:spacing w:line="360" w:lineRule="auto"/>
        <w:rPr>
          <w:rFonts w:ascii="Mazda Type" w:hAnsi="Mazda Type"/>
          <w:sz w:val="21"/>
          <w:szCs w:val="21"/>
        </w:rPr>
      </w:pPr>
    </w:p>
    <w:p w14:paraId="515EEDCD" w14:textId="77777777" w:rsidR="00245BB7" w:rsidRPr="00ED02C0" w:rsidRDefault="00245BB7" w:rsidP="008C2650">
      <w:pPr>
        <w:spacing w:line="360" w:lineRule="auto"/>
        <w:rPr>
          <w:rFonts w:ascii="Mazda Type" w:hAnsi="Mazda Type"/>
          <w:sz w:val="21"/>
          <w:szCs w:val="21"/>
        </w:rPr>
      </w:pPr>
    </w:p>
    <w:p w14:paraId="399F1476" w14:textId="77777777" w:rsidR="0000232F" w:rsidRPr="00ED02C0" w:rsidRDefault="0000232F" w:rsidP="00707F4D">
      <w:pPr>
        <w:tabs>
          <w:tab w:val="left" w:pos="3261"/>
        </w:tabs>
        <w:rPr>
          <w:rFonts w:ascii="Mazda Type" w:hAnsi="Mazda Type"/>
          <w:sz w:val="20"/>
          <w:szCs w:val="20"/>
        </w:rPr>
      </w:pPr>
    </w:p>
    <w:p w14:paraId="474FD601" w14:textId="5D304A1D" w:rsidR="00E6533C" w:rsidRPr="00ED02C0" w:rsidRDefault="00E6533C" w:rsidP="0000232F">
      <w:pPr>
        <w:tabs>
          <w:tab w:val="left" w:pos="3261"/>
        </w:tabs>
        <w:jc w:val="both"/>
        <w:rPr>
          <w:rFonts w:ascii="Mazda Type" w:hAnsi="Mazda Type"/>
          <w:sz w:val="20"/>
          <w:szCs w:val="20"/>
        </w:rPr>
      </w:pPr>
    </w:p>
    <w:sectPr w:rsidR="00E6533C" w:rsidRPr="00ED02C0" w:rsidSect="00725614">
      <w:headerReference w:type="default" r:id="rId11"/>
      <w:footerReference w:type="default" r:id="rId12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23A3" w14:textId="77777777" w:rsidR="0050728C" w:rsidRDefault="0050728C" w:rsidP="00D27A97">
      <w:r>
        <w:separator/>
      </w:r>
    </w:p>
  </w:endnote>
  <w:endnote w:type="continuationSeparator" w:id="0">
    <w:p w14:paraId="62510984" w14:textId="77777777" w:rsidR="0050728C" w:rsidRDefault="0050728C" w:rsidP="00D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D4CB" w14:textId="77777777" w:rsidR="009811AB" w:rsidRDefault="00E15A5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A8970D" wp14:editId="4CB7B0B4">
              <wp:simplePos x="0" y="0"/>
              <wp:positionH relativeFrom="column">
                <wp:posOffset>-506730</wp:posOffset>
              </wp:positionH>
              <wp:positionV relativeFrom="paragraph">
                <wp:posOffset>-131445</wp:posOffset>
              </wp:positionV>
              <wp:extent cx="6839585" cy="574748"/>
              <wp:effectExtent l="0" t="0" r="18415" b="0"/>
              <wp:wrapNone/>
              <wp:docPr id="18" name="グループ化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574748"/>
                        <a:chOff x="0" y="0"/>
                        <a:chExt cx="6840000" cy="58454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10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A3A27" w14:textId="77777777" w:rsidR="009811AB" w:rsidRPr="0065460D" w:rsidRDefault="00A62C12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Voor meer informatie kunt u contact opnemen met:</w:t>
                            </w:r>
                          </w:p>
                          <w:p w14:paraId="0955AE48" w14:textId="77777777" w:rsidR="009811AB" w:rsidRPr="00C4105E" w:rsidRDefault="00A62C12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Mazda Motor Belux, Blaasveldstraat 162, 2830 Willebroek</w:t>
                            </w:r>
                          </w:p>
                          <w:p w14:paraId="370BB7E7" w14:textId="77777777" w:rsidR="00EB77DB" w:rsidRPr="00C4105E" w:rsidRDefault="00245BB7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00232F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gemoetsp@mazdaeur.com</w:t>
                              </w:r>
                            </w:hyperlink>
                            <w:r w:rsidR="0000232F"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 xml:space="preserve">, </w:t>
                            </w:r>
                            <w:hyperlink r:id="rId2" w:history="1">
                              <w:r w:rsidR="0000232F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www.mazda-press.be</w:t>
                              </w:r>
                            </w:hyperlink>
                          </w:p>
                          <w:p w14:paraId="579AF827" w14:textId="77777777" w:rsidR="009811AB" w:rsidRPr="00C4105E" w:rsidRDefault="00245BB7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8970D" id="グループ化 18" o:spid="_x0000_s1027" style="position:absolute;margin-left:-39.9pt;margin-top:-10.35pt;width:538.55pt;height:45.25pt;z-index:251662336" coordsize="68400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EBA3A27" w14:textId="77777777" w:rsidR="009811AB" w:rsidRPr="0065460D" w:rsidRDefault="00A62C12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Voor meer informatie kunt u contact opnemen met:</w:t>
                      </w:r>
                    </w:p>
                    <w:p w14:paraId="0955AE48" w14:textId="77777777" w:rsidR="009811AB" w:rsidRPr="00C4105E" w:rsidRDefault="00A62C12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Mazda Motor Belux, Blaasveldstraat 162, 2830 Willebroek</w:t>
                      </w:r>
                    </w:p>
                    <w:p w14:paraId="370BB7E7" w14:textId="77777777" w:rsidR="00EB77DB" w:rsidRPr="00C4105E" w:rsidRDefault="00245BB7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00232F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gemoetsp@mazdaeur.com</w:t>
                        </w:r>
                      </w:hyperlink>
                      <w:r w:rsidR="0000232F">
                        <w:rPr>
                          <w:rFonts w:ascii="Mazda Type" w:hAnsi="Mazda Type"/>
                          <w:color w:val="636363"/>
                          <w:sz w:val="16"/>
                        </w:rPr>
                        <w:t xml:space="preserve">, </w:t>
                      </w:r>
                      <w:hyperlink r:id="rId4" w:history="1">
                        <w:r w:rsidR="0000232F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www.mazda-press.be</w:t>
                        </w:r>
                      </w:hyperlink>
                    </w:p>
                    <w:p w14:paraId="579AF827" w14:textId="77777777" w:rsidR="009811AB" w:rsidRPr="00C4105E" w:rsidRDefault="00245BB7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59AA" w14:textId="77777777" w:rsidR="0050728C" w:rsidRDefault="0050728C" w:rsidP="00D27A97">
      <w:r>
        <w:separator/>
      </w:r>
    </w:p>
  </w:footnote>
  <w:footnote w:type="continuationSeparator" w:id="0">
    <w:p w14:paraId="4C1C8E3D" w14:textId="77777777" w:rsidR="0050728C" w:rsidRDefault="0050728C" w:rsidP="00D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4512" w14:textId="16682C78" w:rsidR="00972E15" w:rsidRPr="008914EE" w:rsidRDefault="00E15A50" w:rsidP="008453F5">
    <w:pPr>
      <w:pStyle w:val="Header"/>
      <w:ind w:left="1416"/>
      <w:rPr>
        <w:rFonts w:ascii="Mazda Type" w:hAnsi="Mazda Type"/>
      </w:rPr>
    </w:pPr>
    <w:r>
      <w:rPr>
        <w:rFonts w:ascii="Mazda Type" w:hAnsi="Mazda Typ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FD068" wp14:editId="0F5B1940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2C135" w14:textId="213A2669" w:rsidR="000237E6" w:rsidRPr="003A683F" w:rsidRDefault="00A62C12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>PERS</w:t>
                          </w:r>
                          <w:r w:rsidR="00ED02C0"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>BERICHT</w:t>
                          </w: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 xml:space="preserve"> – MAZDA MOTOR BELUX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FD06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" filled="f" stroked="f" strokeweight=".5pt">
              <v:textbox>
                <w:txbxContent>
                  <w:p w14:paraId="3E02C135" w14:textId="213A2669" w:rsidR="000237E6" w:rsidRPr="003A683F" w:rsidRDefault="00A62C12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  <w:r>
                      <w:rPr>
                        <w:rFonts w:ascii="Mazda Type" w:hAnsi="Mazda Type"/>
                        <w:b/>
                        <w:color w:val="636363"/>
                      </w:rPr>
                      <w:t>PERS</w:t>
                    </w:r>
                    <w:r w:rsidR="00ED02C0">
                      <w:rPr>
                        <w:rFonts w:ascii="Mazda Type" w:hAnsi="Mazda Type"/>
                        <w:b/>
                        <w:color w:val="636363"/>
                      </w:rPr>
                      <w:t>BERICHT</w:t>
                    </w:r>
                    <w:r>
                      <w:rPr>
                        <w:rFonts w:ascii="Mazda Type" w:hAnsi="Mazda Type"/>
                        <w:b/>
                        <w:color w:val="636363"/>
                      </w:rPr>
                      <w:t xml:space="preserve"> – MAZDA MOTOR BELUX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4E45C35" wp14:editId="37B21A52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A7E"/>
    <w:multiLevelType w:val="hybridMultilevel"/>
    <w:tmpl w:val="F4A4F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4AF2"/>
    <w:multiLevelType w:val="hybridMultilevel"/>
    <w:tmpl w:val="D6AC1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054FD"/>
    <w:multiLevelType w:val="hybridMultilevel"/>
    <w:tmpl w:val="3AD42300"/>
    <w:lvl w:ilvl="0" w:tplc="EB1AE04A"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8699A"/>
    <w:multiLevelType w:val="hybridMultilevel"/>
    <w:tmpl w:val="2028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Tc1tDCxNDAxMjdW0lEKTi0uzszPAykwqwUAeShE+iwAAAA="/>
  </w:docVars>
  <w:rsids>
    <w:rsidRoot w:val="001E34FC"/>
    <w:rsid w:val="0000232F"/>
    <w:rsid w:val="000134AC"/>
    <w:rsid w:val="00020E78"/>
    <w:rsid w:val="000222BC"/>
    <w:rsid w:val="000264CD"/>
    <w:rsid w:val="000327CB"/>
    <w:rsid w:val="00035D21"/>
    <w:rsid w:val="00051A81"/>
    <w:rsid w:val="0005467F"/>
    <w:rsid w:val="0005560B"/>
    <w:rsid w:val="0006543A"/>
    <w:rsid w:val="00070F82"/>
    <w:rsid w:val="000729F3"/>
    <w:rsid w:val="00087384"/>
    <w:rsid w:val="00090884"/>
    <w:rsid w:val="000908E5"/>
    <w:rsid w:val="000A4CB3"/>
    <w:rsid w:val="000B3A11"/>
    <w:rsid w:val="000B3EFF"/>
    <w:rsid w:val="000C0184"/>
    <w:rsid w:val="000C35EF"/>
    <w:rsid w:val="000C370B"/>
    <w:rsid w:val="000C47B2"/>
    <w:rsid w:val="000C6DA7"/>
    <w:rsid w:val="000D6C33"/>
    <w:rsid w:val="000E3613"/>
    <w:rsid w:val="000F2F53"/>
    <w:rsid w:val="00106DC4"/>
    <w:rsid w:val="00106F47"/>
    <w:rsid w:val="00110A42"/>
    <w:rsid w:val="00111407"/>
    <w:rsid w:val="00121B14"/>
    <w:rsid w:val="00123923"/>
    <w:rsid w:val="00126146"/>
    <w:rsid w:val="00130989"/>
    <w:rsid w:val="00140087"/>
    <w:rsid w:val="00154361"/>
    <w:rsid w:val="00163E5D"/>
    <w:rsid w:val="00170285"/>
    <w:rsid w:val="00195D5D"/>
    <w:rsid w:val="001B5C66"/>
    <w:rsid w:val="001C0C16"/>
    <w:rsid w:val="001C49C7"/>
    <w:rsid w:val="001D08EF"/>
    <w:rsid w:val="001D3126"/>
    <w:rsid w:val="001D584E"/>
    <w:rsid w:val="001E2206"/>
    <w:rsid w:val="001E34FC"/>
    <w:rsid w:val="001F02BE"/>
    <w:rsid w:val="00220518"/>
    <w:rsid w:val="0023061C"/>
    <w:rsid w:val="00235B23"/>
    <w:rsid w:val="00245BB7"/>
    <w:rsid w:val="00261743"/>
    <w:rsid w:val="00277203"/>
    <w:rsid w:val="00287F10"/>
    <w:rsid w:val="002949F1"/>
    <w:rsid w:val="002A1F1D"/>
    <w:rsid w:val="002A3320"/>
    <w:rsid w:val="002A4224"/>
    <w:rsid w:val="002A6FC0"/>
    <w:rsid w:val="002B1DF0"/>
    <w:rsid w:val="002B667C"/>
    <w:rsid w:val="002C470F"/>
    <w:rsid w:val="002D5692"/>
    <w:rsid w:val="002F6F5A"/>
    <w:rsid w:val="0033361F"/>
    <w:rsid w:val="00361F5F"/>
    <w:rsid w:val="00363598"/>
    <w:rsid w:val="00376C17"/>
    <w:rsid w:val="00390118"/>
    <w:rsid w:val="003A78B8"/>
    <w:rsid w:val="003D4014"/>
    <w:rsid w:val="003D61DA"/>
    <w:rsid w:val="00403F1F"/>
    <w:rsid w:val="00406114"/>
    <w:rsid w:val="00407494"/>
    <w:rsid w:val="00436493"/>
    <w:rsid w:val="00443BDE"/>
    <w:rsid w:val="00444326"/>
    <w:rsid w:val="00447B3B"/>
    <w:rsid w:val="0045018B"/>
    <w:rsid w:val="004545DF"/>
    <w:rsid w:val="004574CA"/>
    <w:rsid w:val="00463B36"/>
    <w:rsid w:val="004813E0"/>
    <w:rsid w:val="00481BA4"/>
    <w:rsid w:val="004B4275"/>
    <w:rsid w:val="004D14DE"/>
    <w:rsid w:val="004D35BC"/>
    <w:rsid w:val="004D3CBD"/>
    <w:rsid w:val="004E1E92"/>
    <w:rsid w:val="004E3A02"/>
    <w:rsid w:val="004E66FB"/>
    <w:rsid w:val="004F1436"/>
    <w:rsid w:val="004F53A7"/>
    <w:rsid w:val="005042DC"/>
    <w:rsid w:val="0050728C"/>
    <w:rsid w:val="00537902"/>
    <w:rsid w:val="0054013D"/>
    <w:rsid w:val="00554B79"/>
    <w:rsid w:val="00574043"/>
    <w:rsid w:val="00584291"/>
    <w:rsid w:val="005870DC"/>
    <w:rsid w:val="00597A2B"/>
    <w:rsid w:val="005A0557"/>
    <w:rsid w:val="005A23C7"/>
    <w:rsid w:val="005A6D74"/>
    <w:rsid w:val="005B4ED0"/>
    <w:rsid w:val="005D4CAD"/>
    <w:rsid w:val="005D4E15"/>
    <w:rsid w:val="005F562B"/>
    <w:rsid w:val="005F6522"/>
    <w:rsid w:val="00624FBB"/>
    <w:rsid w:val="00626BA4"/>
    <w:rsid w:val="006503C6"/>
    <w:rsid w:val="00650805"/>
    <w:rsid w:val="00655885"/>
    <w:rsid w:val="006650BE"/>
    <w:rsid w:val="006751D0"/>
    <w:rsid w:val="00684D3B"/>
    <w:rsid w:val="00697432"/>
    <w:rsid w:val="006C14DB"/>
    <w:rsid w:val="006C4834"/>
    <w:rsid w:val="006C7F22"/>
    <w:rsid w:val="006D1FF1"/>
    <w:rsid w:val="006F6FD1"/>
    <w:rsid w:val="00701BFB"/>
    <w:rsid w:val="00703B52"/>
    <w:rsid w:val="00705006"/>
    <w:rsid w:val="0070731F"/>
    <w:rsid w:val="00707F4D"/>
    <w:rsid w:val="00711A1D"/>
    <w:rsid w:val="007314FD"/>
    <w:rsid w:val="00746E97"/>
    <w:rsid w:val="0074798B"/>
    <w:rsid w:val="00751E20"/>
    <w:rsid w:val="00753914"/>
    <w:rsid w:val="00774E9B"/>
    <w:rsid w:val="007808D5"/>
    <w:rsid w:val="007835FD"/>
    <w:rsid w:val="007872BE"/>
    <w:rsid w:val="00787630"/>
    <w:rsid w:val="007B5D4F"/>
    <w:rsid w:val="007B6094"/>
    <w:rsid w:val="007B76FD"/>
    <w:rsid w:val="007C69D1"/>
    <w:rsid w:val="007C799E"/>
    <w:rsid w:val="007E052D"/>
    <w:rsid w:val="007E0D34"/>
    <w:rsid w:val="007E19FA"/>
    <w:rsid w:val="008001A7"/>
    <w:rsid w:val="00801C3E"/>
    <w:rsid w:val="00811900"/>
    <w:rsid w:val="0082532C"/>
    <w:rsid w:val="0083239F"/>
    <w:rsid w:val="0083243B"/>
    <w:rsid w:val="008345C4"/>
    <w:rsid w:val="00843C4F"/>
    <w:rsid w:val="00845095"/>
    <w:rsid w:val="008458E4"/>
    <w:rsid w:val="008462F3"/>
    <w:rsid w:val="00850720"/>
    <w:rsid w:val="00854CD6"/>
    <w:rsid w:val="0086561F"/>
    <w:rsid w:val="00872CAE"/>
    <w:rsid w:val="00873E39"/>
    <w:rsid w:val="00875438"/>
    <w:rsid w:val="0088636D"/>
    <w:rsid w:val="00894524"/>
    <w:rsid w:val="008C2650"/>
    <w:rsid w:val="008C2DFB"/>
    <w:rsid w:val="008C5105"/>
    <w:rsid w:val="008D3DEF"/>
    <w:rsid w:val="008E2CF7"/>
    <w:rsid w:val="00900472"/>
    <w:rsid w:val="0090091E"/>
    <w:rsid w:val="0091697D"/>
    <w:rsid w:val="00917F61"/>
    <w:rsid w:val="009214E7"/>
    <w:rsid w:val="00923D85"/>
    <w:rsid w:val="009316CE"/>
    <w:rsid w:val="00932344"/>
    <w:rsid w:val="00933CB7"/>
    <w:rsid w:val="009458AE"/>
    <w:rsid w:val="0094638D"/>
    <w:rsid w:val="009552DC"/>
    <w:rsid w:val="00960BD4"/>
    <w:rsid w:val="009639AA"/>
    <w:rsid w:val="00966996"/>
    <w:rsid w:val="00974DE4"/>
    <w:rsid w:val="00996891"/>
    <w:rsid w:val="009A4DAA"/>
    <w:rsid w:val="009A5B7D"/>
    <w:rsid w:val="009B469C"/>
    <w:rsid w:val="009C525C"/>
    <w:rsid w:val="009C68DB"/>
    <w:rsid w:val="009D2831"/>
    <w:rsid w:val="009D53AF"/>
    <w:rsid w:val="009E176B"/>
    <w:rsid w:val="009F02F0"/>
    <w:rsid w:val="009F08D4"/>
    <w:rsid w:val="009F299A"/>
    <w:rsid w:val="00A028C7"/>
    <w:rsid w:val="00A03852"/>
    <w:rsid w:val="00A048C5"/>
    <w:rsid w:val="00A064A9"/>
    <w:rsid w:val="00A21782"/>
    <w:rsid w:val="00A33C50"/>
    <w:rsid w:val="00A35277"/>
    <w:rsid w:val="00A36A41"/>
    <w:rsid w:val="00A44394"/>
    <w:rsid w:val="00A62C12"/>
    <w:rsid w:val="00A663F9"/>
    <w:rsid w:val="00A717F8"/>
    <w:rsid w:val="00A81578"/>
    <w:rsid w:val="00AA018D"/>
    <w:rsid w:val="00AA0F67"/>
    <w:rsid w:val="00AA0F7C"/>
    <w:rsid w:val="00AA4272"/>
    <w:rsid w:val="00AB11F6"/>
    <w:rsid w:val="00AC5422"/>
    <w:rsid w:val="00AE1F0E"/>
    <w:rsid w:val="00B0510A"/>
    <w:rsid w:val="00B1459E"/>
    <w:rsid w:val="00B2023A"/>
    <w:rsid w:val="00B2132E"/>
    <w:rsid w:val="00B2243F"/>
    <w:rsid w:val="00B25800"/>
    <w:rsid w:val="00B36661"/>
    <w:rsid w:val="00B36D7C"/>
    <w:rsid w:val="00B5435B"/>
    <w:rsid w:val="00B7222D"/>
    <w:rsid w:val="00B72CC3"/>
    <w:rsid w:val="00B8230A"/>
    <w:rsid w:val="00B82D3D"/>
    <w:rsid w:val="00BA2DDF"/>
    <w:rsid w:val="00BA6E28"/>
    <w:rsid w:val="00BA75CD"/>
    <w:rsid w:val="00BB4724"/>
    <w:rsid w:val="00BD1B7C"/>
    <w:rsid w:val="00BD46CC"/>
    <w:rsid w:val="00BE578F"/>
    <w:rsid w:val="00BF5EBA"/>
    <w:rsid w:val="00C02E7B"/>
    <w:rsid w:val="00C03452"/>
    <w:rsid w:val="00C14334"/>
    <w:rsid w:val="00C153BB"/>
    <w:rsid w:val="00C223BC"/>
    <w:rsid w:val="00C25BA6"/>
    <w:rsid w:val="00C332D5"/>
    <w:rsid w:val="00C35FFE"/>
    <w:rsid w:val="00C3657E"/>
    <w:rsid w:val="00C378D5"/>
    <w:rsid w:val="00C4105E"/>
    <w:rsid w:val="00C45E77"/>
    <w:rsid w:val="00C50BEA"/>
    <w:rsid w:val="00C5272C"/>
    <w:rsid w:val="00C54A94"/>
    <w:rsid w:val="00C61F0E"/>
    <w:rsid w:val="00C63A1D"/>
    <w:rsid w:val="00C7064E"/>
    <w:rsid w:val="00C71550"/>
    <w:rsid w:val="00C81A30"/>
    <w:rsid w:val="00C84E4A"/>
    <w:rsid w:val="00C85AE3"/>
    <w:rsid w:val="00C93F4C"/>
    <w:rsid w:val="00C97619"/>
    <w:rsid w:val="00CA70ED"/>
    <w:rsid w:val="00CD2A2D"/>
    <w:rsid w:val="00CE5D39"/>
    <w:rsid w:val="00D00037"/>
    <w:rsid w:val="00D0152B"/>
    <w:rsid w:val="00D073A4"/>
    <w:rsid w:val="00D11752"/>
    <w:rsid w:val="00D22937"/>
    <w:rsid w:val="00D23C7A"/>
    <w:rsid w:val="00D241E4"/>
    <w:rsid w:val="00D27A97"/>
    <w:rsid w:val="00D305C4"/>
    <w:rsid w:val="00D41D30"/>
    <w:rsid w:val="00D50336"/>
    <w:rsid w:val="00D53642"/>
    <w:rsid w:val="00D56807"/>
    <w:rsid w:val="00D7122A"/>
    <w:rsid w:val="00D718F6"/>
    <w:rsid w:val="00D7645F"/>
    <w:rsid w:val="00D86A5F"/>
    <w:rsid w:val="00D93065"/>
    <w:rsid w:val="00D9629E"/>
    <w:rsid w:val="00D9724E"/>
    <w:rsid w:val="00DA50F1"/>
    <w:rsid w:val="00DA7297"/>
    <w:rsid w:val="00DC197F"/>
    <w:rsid w:val="00DC3F13"/>
    <w:rsid w:val="00DD09D3"/>
    <w:rsid w:val="00DD61AF"/>
    <w:rsid w:val="00DE2517"/>
    <w:rsid w:val="00E15A50"/>
    <w:rsid w:val="00E20061"/>
    <w:rsid w:val="00E2543B"/>
    <w:rsid w:val="00E30316"/>
    <w:rsid w:val="00E35B00"/>
    <w:rsid w:val="00E41590"/>
    <w:rsid w:val="00E46275"/>
    <w:rsid w:val="00E55BEB"/>
    <w:rsid w:val="00E64EE8"/>
    <w:rsid w:val="00E6533C"/>
    <w:rsid w:val="00E6536E"/>
    <w:rsid w:val="00E7411C"/>
    <w:rsid w:val="00E765E6"/>
    <w:rsid w:val="00E86119"/>
    <w:rsid w:val="00E86310"/>
    <w:rsid w:val="00E924AF"/>
    <w:rsid w:val="00EA1B67"/>
    <w:rsid w:val="00EB7593"/>
    <w:rsid w:val="00EC0D36"/>
    <w:rsid w:val="00EC4FB1"/>
    <w:rsid w:val="00ED02C0"/>
    <w:rsid w:val="00ED059B"/>
    <w:rsid w:val="00ED123A"/>
    <w:rsid w:val="00ED21BF"/>
    <w:rsid w:val="00EE553E"/>
    <w:rsid w:val="00EF2361"/>
    <w:rsid w:val="00F043E7"/>
    <w:rsid w:val="00F23A00"/>
    <w:rsid w:val="00F240BB"/>
    <w:rsid w:val="00F31750"/>
    <w:rsid w:val="00F33C06"/>
    <w:rsid w:val="00F414DA"/>
    <w:rsid w:val="00F50224"/>
    <w:rsid w:val="00F61477"/>
    <w:rsid w:val="00F622BD"/>
    <w:rsid w:val="00F64578"/>
    <w:rsid w:val="00F64713"/>
    <w:rsid w:val="00F80931"/>
    <w:rsid w:val="00F839FE"/>
    <w:rsid w:val="00F85DA1"/>
    <w:rsid w:val="00F85E82"/>
    <w:rsid w:val="00F92A56"/>
    <w:rsid w:val="00F94066"/>
    <w:rsid w:val="00FA15AE"/>
    <w:rsid w:val="00FA2180"/>
    <w:rsid w:val="00FA4679"/>
    <w:rsid w:val="00FB0E20"/>
    <w:rsid w:val="00FB2567"/>
    <w:rsid w:val="00FB3459"/>
    <w:rsid w:val="00FC7183"/>
    <w:rsid w:val="00FD442B"/>
    <w:rsid w:val="00FE0A80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FF98"/>
  <w15:docId w15:val="{0FA7F4D1-B02A-412C-B004-09162580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4F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34FC"/>
    <w:rPr>
      <w:sz w:val="24"/>
      <w:szCs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34FC"/>
    <w:rPr>
      <w:sz w:val="24"/>
      <w:szCs w:val="24"/>
      <w:lang w:val="nl-BE"/>
    </w:rPr>
  </w:style>
  <w:style w:type="character" w:styleId="Hyperlink">
    <w:name w:val="Hyperlink"/>
    <w:basedOn w:val="DefaultParagraphFont"/>
    <w:uiPriority w:val="99"/>
    <w:unhideWhenUsed/>
    <w:rsid w:val="001E3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20"/>
    <w:rPr>
      <w:rFonts w:ascii="Tahoma" w:eastAsiaTheme="minorEastAsia" w:hAnsi="Tahoma" w:cs="Tahoma"/>
      <w:sz w:val="16"/>
      <w:szCs w:val="16"/>
      <w:lang w:val="nl-BE" w:eastAsia="de-DE"/>
    </w:rPr>
  </w:style>
  <w:style w:type="character" w:styleId="Emphasis">
    <w:name w:val="Emphasis"/>
    <w:basedOn w:val="DefaultParagraphFont"/>
    <w:uiPriority w:val="20"/>
    <w:qFormat/>
    <w:rsid w:val="00C97619"/>
    <w:rPr>
      <w:i/>
      <w:iCs/>
    </w:rPr>
  </w:style>
  <w:style w:type="paragraph" w:styleId="CommentText">
    <w:name w:val="annotation text"/>
    <w:basedOn w:val="Normal"/>
    <w:link w:val="CommentTextChar"/>
    <w:unhideWhenUsed/>
    <w:rsid w:val="00EA1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B67"/>
    <w:rPr>
      <w:rFonts w:eastAsiaTheme="minorEastAsia"/>
      <w:sz w:val="20"/>
      <w:szCs w:val="20"/>
      <w:lang w:val="nl-BE" w:eastAsia="de-DE"/>
    </w:rPr>
  </w:style>
  <w:style w:type="character" w:styleId="CommentReference">
    <w:name w:val="annotation reference"/>
    <w:basedOn w:val="DefaultParagraphFont"/>
    <w:semiHidden/>
    <w:unhideWhenUsed/>
    <w:rsid w:val="00EA1B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F3"/>
    <w:rPr>
      <w:rFonts w:eastAsiaTheme="minorEastAsia"/>
      <w:b/>
      <w:bCs/>
      <w:sz w:val="20"/>
      <w:szCs w:val="20"/>
      <w:lang w:val="nl-B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937"/>
    <w:rPr>
      <w:rFonts w:ascii="Courier New" w:eastAsia="Times New Roman" w:hAnsi="Courier New" w:cs="Courier New"/>
      <w:sz w:val="20"/>
      <w:szCs w:val="20"/>
      <w:lang w:val="nl-B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F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FFE"/>
    <w:rPr>
      <w:rFonts w:eastAsiaTheme="minorEastAsia"/>
      <w:sz w:val="20"/>
      <w:szCs w:val="20"/>
      <w:lang w:val="nl-B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C35FFE"/>
    <w:rPr>
      <w:vertAlign w:val="superscript"/>
    </w:rPr>
  </w:style>
  <w:style w:type="character" w:customStyle="1" w:styleId="d2edcug0">
    <w:name w:val="d2edcug0"/>
    <w:basedOn w:val="DefaultParagraphFont"/>
    <w:rsid w:val="006D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moetsp@mazdaeur.com" TargetMode="External"/><Relationship Id="rId2" Type="http://schemas.openxmlformats.org/officeDocument/2006/relationships/hyperlink" Target="file:///\\ad.mme.mazdaeur.com\mazda\mme\pre\Press_Release\!2019\www.mazda-press.com" TargetMode="External"/><Relationship Id="rId1" Type="http://schemas.openxmlformats.org/officeDocument/2006/relationships/hyperlink" Target="mailto:gemoetsp@mazdaeur.com" TargetMode="External"/><Relationship Id="rId4" Type="http://schemas.openxmlformats.org/officeDocument/2006/relationships/hyperlink" Target="file:///\\ad.mme.mazdaeur.com\mazda\mme\pre\Press_Release\!2019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60D6444561A419473D71A97246EA1" ma:contentTypeVersion="12" ma:contentTypeDescription="Create a new document." ma:contentTypeScope="" ma:versionID="f822decf4e8ef575728c70c5aaf0081d">
  <xsd:schema xmlns:xsd="http://www.w3.org/2001/XMLSchema" xmlns:xs="http://www.w3.org/2001/XMLSchema" xmlns:p="http://schemas.microsoft.com/office/2006/metadata/properties" xmlns:ns3="ed91e304-db6f-4df0-ba2b-6bf71e8df72d" xmlns:ns4="c0e8d85a-fe3c-4321-ba55-be17eb58c086" targetNamespace="http://schemas.microsoft.com/office/2006/metadata/properties" ma:root="true" ma:fieldsID="b7abe1780d42cbc8919a0f05eee9410c" ns3:_="" ns4:_="">
    <xsd:import namespace="ed91e304-db6f-4df0-ba2b-6bf71e8df72d"/>
    <xsd:import namespace="c0e8d85a-fe3c-4321-ba55-be17eb58c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1e304-db6f-4df0-ba2b-6bf71e8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8d85a-fe3c-4321-ba55-be17eb58c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710A5-30D1-43D0-B89D-9A1642CA0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A362A-2AED-4BEF-AA3E-6E6693DFE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1e304-db6f-4df0-ba2b-6bf71e8df72d"/>
    <ds:schemaRef ds:uri="c0e8d85a-fe3c-4321-ba55-be17eb58c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3295D-083C-4FB4-A1F4-688B59A5C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1F695-849A-404D-B2C2-420ADD8171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91e304-db6f-4df0-ba2b-6bf71e8df72d"/>
    <ds:schemaRef ds:uri="http://purl.org/dc/terms/"/>
    <ds:schemaRef ds:uri="http://schemas.openxmlformats.org/package/2006/metadata/core-properties"/>
    <ds:schemaRef ds:uri="c0e8d85a-fe3c-4321-ba55-be17eb58c0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Gemoets, Peter</cp:lastModifiedBy>
  <cp:revision>6</cp:revision>
  <cp:lastPrinted>2022-02-15T14:54:00Z</cp:lastPrinted>
  <dcterms:created xsi:type="dcterms:W3CDTF">2022-02-17T11:17:00Z</dcterms:created>
  <dcterms:modified xsi:type="dcterms:W3CDTF">2022-02-17T11:29:00Z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0x0101006EB60D6444561A419473D71A97246EA1</vt:lpwstr>
  </property>
  <property fmtid="{D5CDD505-2E9C-101B-9397-08002B2CF9AE}" pid="3" name="MSIP_Label_8f759577-5ea0-4866-9528-c5abbb8a6af6_Enabled">
    <vt:lpwstr>true</vt:lpwstr>
  </property>
  <property fmtid="{D5CDD505-2E9C-101B-9397-08002B2CF9AE}" pid="4" name="MSIP_Label_8f759577-5ea0-4866-9528-c5abbb8a6af6_SetDate">
    <vt:lpwstr>2021-11-02T14:44:28Z</vt:lpwstr>
  </property>
  <property fmtid="{D5CDD505-2E9C-101B-9397-08002B2CF9AE}" pid="5" name="MSIP_Label_8f759577-5ea0-4866-9528-c5abbb8a6af6_Method">
    <vt:lpwstr>Privileged</vt:lpwstr>
  </property>
  <property fmtid="{D5CDD505-2E9C-101B-9397-08002B2CF9AE}" pid="6" name="MSIP_Label_8f759577-5ea0-4866-9528-c5abbb8a6af6_Name">
    <vt:lpwstr>Public</vt:lpwstr>
  </property>
  <property fmtid="{D5CDD505-2E9C-101B-9397-08002B2CF9AE}" pid="7" name="MSIP_Label_8f759577-5ea0-4866-9528-c5abbb8a6af6_SiteId">
    <vt:lpwstr>88aa0304-bac8-42a3-b26f-81949581123b</vt:lpwstr>
  </property>
  <property fmtid="{D5CDD505-2E9C-101B-9397-08002B2CF9AE}" pid="8" name="MSIP_Label_8f759577-5ea0-4866-9528-c5abbb8a6af6_ActionId">
    <vt:lpwstr>e64015d1-6416-47d9-859c-50e4603f027f</vt:lpwstr>
  </property>
  <property fmtid="{D5CDD505-2E9C-101B-9397-08002B2CF9AE}" pid="9" name="MSIP_Label_8f759577-5ea0-4866-9528-c5abbb8a6af6_ContentBits">
    <vt:lpwstr>0</vt:lpwstr>
  </property>
</Properties>
</file>