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02E8" w14:textId="77777777" w:rsidR="002E4410" w:rsidRDefault="002E4410" w:rsidP="00CA5625">
      <w:pPr>
        <w:spacing w:line="276" w:lineRule="auto"/>
        <w:jc w:val="center"/>
        <w:rPr>
          <w:rFonts w:ascii="Mazda Type" w:hAnsi="Mazda Type"/>
          <w:sz w:val="20"/>
          <w:szCs w:val="20"/>
        </w:rPr>
      </w:pPr>
      <w:bookmarkStart w:id="0" w:name="_Hlk152593075"/>
      <w:bookmarkStart w:id="1" w:name="_Hlk152074353"/>
    </w:p>
    <w:p w14:paraId="2DF617F9" w14:textId="77777777" w:rsidR="002E4410" w:rsidRDefault="002E4410" w:rsidP="00CA5625">
      <w:pPr>
        <w:spacing w:line="276" w:lineRule="auto"/>
        <w:jc w:val="center"/>
        <w:rPr>
          <w:rFonts w:ascii="Mazda Type" w:hAnsi="Mazda Type"/>
          <w:sz w:val="20"/>
          <w:szCs w:val="20"/>
          <w:lang w:val="en-US"/>
        </w:rPr>
      </w:pPr>
    </w:p>
    <w:p w14:paraId="23601FE8" w14:textId="5B4EFE77" w:rsidR="00CA5625" w:rsidRPr="002E4410" w:rsidRDefault="002E4410" w:rsidP="00CA5625">
      <w:pPr>
        <w:spacing w:line="276" w:lineRule="auto"/>
        <w:jc w:val="center"/>
        <w:rPr>
          <w:rFonts w:ascii="Mazda Type" w:hAnsi="Mazda Type"/>
          <w:bCs/>
          <w:sz w:val="28"/>
          <w:szCs w:val="28"/>
        </w:rPr>
      </w:pPr>
      <w:r>
        <w:rPr>
          <w:rFonts w:ascii="Mazda Type" w:hAnsi="Mazda Type"/>
          <w:sz w:val="28"/>
        </w:rPr>
        <w:t xml:space="preserve">Mazda Motor </w:t>
      </w:r>
      <w:proofErr w:type="spellStart"/>
      <w:r>
        <w:rPr>
          <w:rFonts w:ascii="Mazda Type" w:hAnsi="Mazda Type"/>
          <w:sz w:val="28"/>
        </w:rPr>
        <w:t>Belux</w:t>
      </w:r>
      <w:proofErr w:type="spellEnd"/>
      <w:r>
        <w:rPr>
          <w:rFonts w:ascii="Mazda Type" w:hAnsi="Mazda Type"/>
          <w:sz w:val="28"/>
        </w:rPr>
        <w:t xml:space="preserve"> </w:t>
      </w:r>
      <w:bookmarkEnd w:id="0"/>
      <w:r w:rsidR="00305646">
        <w:rPr>
          <w:rFonts w:ascii="Mazda Type" w:hAnsi="Mazda Type"/>
          <w:sz w:val="28"/>
        </w:rPr>
        <w:t xml:space="preserve">lanceert nieuwe </w:t>
      </w:r>
      <w:r w:rsidR="00083F92">
        <w:rPr>
          <w:rFonts w:ascii="Mazda Type" w:hAnsi="Mazda Type"/>
          <w:sz w:val="28"/>
        </w:rPr>
        <w:t>“</w:t>
      </w:r>
      <w:r w:rsidR="00305646">
        <w:rPr>
          <w:rFonts w:ascii="Mazda Type" w:hAnsi="Mazda Type"/>
          <w:sz w:val="28"/>
        </w:rPr>
        <w:t xml:space="preserve">Dawn of </w:t>
      </w:r>
      <w:proofErr w:type="spellStart"/>
      <w:r w:rsidR="00305646">
        <w:rPr>
          <w:rFonts w:ascii="Mazda Type" w:hAnsi="Mazda Type"/>
          <w:sz w:val="28"/>
        </w:rPr>
        <w:t>Dedication</w:t>
      </w:r>
      <w:proofErr w:type="spellEnd"/>
      <w:r w:rsidR="00083F92">
        <w:rPr>
          <w:rFonts w:ascii="Mazda Type" w:hAnsi="Mazda Type"/>
          <w:sz w:val="28"/>
        </w:rPr>
        <w:t>”</w:t>
      </w:r>
      <w:r w:rsidR="00305646">
        <w:rPr>
          <w:rFonts w:ascii="Mazda Type" w:hAnsi="Mazda Type"/>
          <w:sz w:val="28"/>
        </w:rPr>
        <w:t xml:space="preserve">-campagne in samenwerking met </w:t>
      </w:r>
      <w:r w:rsidR="00083F92">
        <w:rPr>
          <w:rFonts w:ascii="Mazda Type" w:hAnsi="Mazda Type"/>
          <w:sz w:val="28"/>
        </w:rPr>
        <w:t>marathonloper</w:t>
      </w:r>
      <w:r w:rsidR="00305646">
        <w:rPr>
          <w:rFonts w:ascii="Mazda Type" w:hAnsi="Mazda Type"/>
          <w:sz w:val="28"/>
        </w:rPr>
        <w:t xml:space="preserve"> Bashir Abdi</w:t>
      </w:r>
    </w:p>
    <w:bookmarkEnd w:id="1"/>
    <w:p w14:paraId="39B4BC8E" w14:textId="77777777" w:rsidR="00CA5625" w:rsidRPr="0031532C" w:rsidRDefault="00CA5625" w:rsidP="00CA5625">
      <w:pPr>
        <w:jc w:val="center"/>
        <w:rPr>
          <w:rFonts w:eastAsia="Arial"/>
          <w:b/>
          <w:color w:val="00694D"/>
          <w:sz w:val="28"/>
          <w:szCs w:val="28"/>
        </w:rPr>
      </w:pPr>
    </w:p>
    <w:p w14:paraId="65B2730B" w14:textId="689839AA" w:rsidR="00CA5625" w:rsidRPr="00B61D85" w:rsidRDefault="007374E7" w:rsidP="00CA5625">
      <w:pPr>
        <w:pStyle w:val="Lijstalinea"/>
        <w:numPr>
          <w:ilvl w:val="0"/>
          <w:numId w:val="4"/>
        </w:numPr>
        <w:spacing w:line="276" w:lineRule="auto"/>
        <w:rPr>
          <w:rFonts w:ascii="Mazda Type" w:hAnsi="Mazda Type"/>
          <w:sz w:val="21"/>
          <w:szCs w:val="21"/>
          <w:lang w:val="en-US"/>
        </w:rPr>
      </w:pPr>
      <w:r w:rsidRPr="00B61D85">
        <w:rPr>
          <w:rFonts w:ascii="Mazda Type" w:hAnsi="Mazda Type"/>
          <w:sz w:val="21"/>
          <w:lang w:val="en-US"/>
        </w:rPr>
        <w:t xml:space="preserve">Mazda </w:t>
      </w:r>
      <w:r w:rsidR="00B61D85" w:rsidRPr="00B61D85">
        <w:rPr>
          <w:rFonts w:ascii="Mazda Type" w:hAnsi="Mazda Type"/>
          <w:sz w:val="21"/>
          <w:lang w:val="en-US"/>
        </w:rPr>
        <w:t xml:space="preserve">Motor Belux </w:t>
      </w:r>
      <w:proofErr w:type="spellStart"/>
      <w:r w:rsidR="00B61D85" w:rsidRPr="00B61D85">
        <w:rPr>
          <w:rFonts w:ascii="Mazda Type" w:hAnsi="Mazda Type"/>
          <w:sz w:val="21"/>
          <w:lang w:val="en-US"/>
        </w:rPr>
        <w:t>lanceert</w:t>
      </w:r>
      <w:proofErr w:type="spellEnd"/>
      <w:r w:rsidR="00B61D85" w:rsidRPr="00B61D85">
        <w:rPr>
          <w:rFonts w:ascii="Mazda Type" w:hAnsi="Mazda Type"/>
          <w:sz w:val="21"/>
          <w:lang w:val="en-US"/>
        </w:rPr>
        <w:t xml:space="preserve"> </w:t>
      </w:r>
      <w:proofErr w:type="spellStart"/>
      <w:r w:rsidR="00B61D85" w:rsidRPr="00B61D85">
        <w:rPr>
          <w:rFonts w:ascii="Mazda Type" w:hAnsi="Mazda Type"/>
          <w:sz w:val="21"/>
          <w:lang w:val="en-US"/>
        </w:rPr>
        <w:t>nieuwe</w:t>
      </w:r>
      <w:proofErr w:type="spellEnd"/>
      <w:r w:rsidR="00B61D85" w:rsidRPr="00B61D85">
        <w:rPr>
          <w:rFonts w:ascii="Mazda Type" w:hAnsi="Mazda Type"/>
          <w:sz w:val="21"/>
          <w:lang w:val="en-US"/>
        </w:rPr>
        <w:t xml:space="preserve"> Marketing-</w:t>
      </w:r>
      <w:proofErr w:type="spellStart"/>
      <w:r w:rsidR="00B61D85" w:rsidRPr="00B61D85">
        <w:rPr>
          <w:rFonts w:ascii="Mazda Type" w:hAnsi="Mazda Type"/>
          <w:sz w:val="21"/>
          <w:lang w:val="en-US"/>
        </w:rPr>
        <w:t>campagne</w:t>
      </w:r>
      <w:proofErr w:type="spellEnd"/>
      <w:r w:rsidR="00B61D85" w:rsidRPr="00B61D85">
        <w:rPr>
          <w:rFonts w:ascii="Mazda Type" w:hAnsi="Mazda Type"/>
          <w:sz w:val="21"/>
          <w:lang w:val="en-US"/>
        </w:rPr>
        <w:t xml:space="preserve"> </w:t>
      </w:r>
      <w:r w:rsidR="00083F92">
        <w:rPr>
          <w:rFonts w:ascii="Mazda Type" w:hAnsi="Mazda Type"/>
          <w:sz w:val="21"/>
          <w:lang w:val="en-US"/>
        </w:rPr>
        <w:t>“</w:t>
      </w:r>
      <w:r w:rsidR="00B61D85" w:rsidRPr="00B61D85">
        <w:rPr>
          <w:rFonts w:ascii="Mazda Type" w:hAnsi="Mazda Type"/>
          <w:sz w:val="21"/>
          <w:lang w:val="en-US"/>
        </w:rPr>
        <w:t>Dawn of Ded</w:t>
      </w:r>
      <w:r w:rsidR="00B61D85">
        <w:rPr>
          <w:rFonts w:ascii="Mazda Type" w:hAnsi="Mazda Type"/>
          <w:sz w:val="21"/>
          <w:lang w:val="en-US"/>
        </w:rPr>
        <w:t>ication</w:t>
      </w:r>
      <w:r w:rsidR="00083F92">
        <w:rPr>
          <w:rFonts w:ascii="Mazda Type" w:hAnsi="Mazda Type"/>
          <w:sz w:val="21"/>
          <w:lang w:val="en-US"/>
        </w:rPr>
        <w:t>”</w:t>
      </w:r>
      <w:r w:rsidRPr="00B61D85">
        <w:rPr>
          <w:rFonts w:ascii="Mazda Type" w:hAnsi="Mazda Type"/>
          <w:sz w:val="21"/>
          <w:lang w:val="en-US"/>
        </w:rPr>
        <w:t>.</w:t>
      </w:r>
    </w:p>
    <w:p w14:paraId="09F45693" w14:textId="555F6961" w:rsidR="00CA5625" w:rsidRPr="002E4410" w:rsidRDefault="002F2CFB" w:rsidP="00CA5625">
      <w:pPr>
        <w:pStyle w:val="Lijstalinea"/>
        <w:numPr>
          <w:ilvl w:val="0"/>
          <w:numId w:val="4"/>
        </w:numPr>
        <w:spacing w:line="276" w:lineRule="auto"/>
        <w:rPr>
          <w:rFonts w:ascii="Mazda Type" w:hAnsi="Mazda Type"/>
          <w:sz w:val="21"/>
          <w:szCs w:val="21"/>
        </w:rPr>
      </w:pPr>
      <w:r>
        <w:rPr>
          <w:rFonts w:ascii="Mazda Type" w:hAnsi="Mazda Type"/>
          <w:sz w:val="21"/>
        </w:rPr>
        <w:t>Deze campagne is de vrucht van de samenwerking met onze Mazda-ambassadeur, de marathonloper Bashir Abdi</w:t>
      </w:r>
      <w:r w:rsidR="00CA5625">
        <w:rPr>
          <w:rFonts w:ascii="Mazda Type" w:hAnsi="Mazda Type"/>
          <w:sz w:val="21"/>
        </w:rPr>
        <w:t>.</w:t>
      </w:r>
    </w:p>
    <w:p w14:paraId="7DA9F641" w14:textId="77777777" w:rsidR="00CA5625" w:rsidRPr="002E4410" w:rsidRDefault="00CA5625" w:rsidP="00CA5625">
      <w:pPr>
        <w:rPr>
          <w:rFonts w:ascii="Mazda Type" w:hAnsi="Mazda Type"/>
          <w:sz w:val="21"/>
          <w:szCs w:val="21"/>
        </w:rPr>
      </w:pPr>
    </w:p>
    <w:p w14:paraId="7C5905EF" w14:textId="77777777" w:rsidR="00CA5625" w:rsidRPr="0031532C" w:rsidRDefault="00CA5625" w:rsidP="00CA5625">
      <w:pPr>
        <w:spacing w:line="278" w:lineRule="auto"/>
        <w:ind w:firstLine="72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E45986F" w14:textId="23D504A6" w:rsidR="00CA5625" w:rsidRPr="002E4410" w:rsidRDefault="002F2CFB" w:rsidP="00CA5625">
      <w:pPr>
        <w:spacing w:line="278" w:lineRule="auto"/>
        <w:jc w:val="both"/>
        <w:rPr>
          <w:rFonts w:ascii="Mazda Type" w:hAnsi="Mazda Type"/>
          <w:b/>
          <w:sz w:val="20"/>
          <w:szCs w:val="20"/>
        </w:rPr>
      </w:pPr>
      <w:r>
        <w:rPr>
          <w:rFonts w:ascii="Mazda Type" w:hAnsi="Mazda Type"/>
          <w:b/>
          <w:sz w:val="20"/>
        </w:rPr>
        <w:t xml:space="preserve">Willebroek, </w:t>
      </w:r>
      <w:r w:rsidR="008619D2">
        <w:rPr>
          <w:rFonts w:ascii="Mazda Type" w:hAnsi="Mazda Type"/>
          <w:b/>
          <w:sz w:val="20"/>
        </w:rPr>
        <w:t>4 april</w:t>
      </w:r>
      <w:r w:rsidR="00CA5625">
        <w:rPr>
          <w:rFonts w:ascii="Mazda Type" w:hAnsi="Mazda Type"/>
          <w:b/>
          <w:sz w:val="20"/>
        </w:rPr>
        <w:t xml:space="preserve"> 2024</w:t>
      </w:r>
    </w:p>
    <w:p w14:paraId="4EF5C8D8" w14:textId="77777777" w:rsidR="00CA5625" w:rsidRPr="0031532C" w:rsidRDefault="00CA5625" w:rsidP="00CA5625">
      <w:pPr>
        <w:spacing w:line="276" w:lineRule="auto"/>
        <w:jc w:val="both"/>
        <w:rPr>
          <w:color w:val="000000"/>
          <w:sz w:val="20"/>
          <w:szCs w:val="20"/>
        </w:rPr>
      </w:pPr>
    </w:p>
    <w:p w14:paraId="4626DD50" w14:textId="77777777" w:rsidR="00CA5625" w:rsidRPr="0031532C" w:rsidRDefault="00CA5625" w:rsidP="00CA5625">
      <w:pPr>
        <w:spacing w:line="276" w:lineRule="auto"/>
        <w:jc w:val="both"/>
        <w:rPr>
          <w:color w:val="000000"/>
          <w:sz w:val="20"/>
          <w:szCs w:val="20"/>
        </w:rPr>
      </w:pPr>
    </w:p>
    <w:p w14:paraId="5C050D8B" w14:textId="4AEA9033" w:rsidR="00CA5625" w:rsidRDefault="0022297C" w:rsidP="00CA5625">
      <w:pPr>
        <w:spacing w:line="276" w:lineRule="auto"/>
        <w:jc w:val="both"/>
        <w:rPr>
          <w:rFonts w:ascii="Mazda Type" w:hAnsi="Mazda Type"/>
          <w:sz w:val="21"/>
        </w:rPr>
      </w:pPr>
      <w:r>
        <w:rPr>
          <w:rFonts w:ascii="Mazda Type" w:hAnsi="Mazda Type"/>
          <w:sz w:val="21"/>
        </w:rPr>
        <w:t xml:space="preserve">In de nieuwe campagne “Dawn of </w:t>
      </w:r>
      <w:proofErr w:type="spellStart"/>
      <w:r>
        <w:rPr>
          <w:rFonts w:ascii="Mazda Type" w:hAnsi="Mazda Type"/>
          <w:sz w:val="21"/>
        </w:rPr>
        <w:t>Dedication</w:t>
      </w:r>
      <w:proofErr w:type="spellEnd"/>
      <w:r>
        <w:rPr>
          <w:rFonts w:ascii="Mazda Type" w:hAnsi="Mazda Type"/>
          <w:sz w:val="21"/>
        </w:rPr>
        <w:t xml:space="preserve">” </w:t>
      </w:r>
      <w:r w:rsidR="00D67059">
        <w:rPr>
          <w:rFonts w:ascii="Mazda Type" w:hAnsi="Mazda Type"/>
          <w:sz w:val="21"/>
        </w:rPr>
        <w:t xml:space="preserve">omarmen Mazda en marathonloper Bashir Abdi samen de kracht van </w:t>
      </w:r>
      <w:r w:rsidR="003E4973">
        <w:rPr>
          <w:rFonts w:ascii="Mazda Type" w:hAnsi="Mazda Type"/>
          <w:sz w:val="21"/>
        </w:rPr>
        <w:t>het ochtendgloren</w:t>
      </w:r>
      <w:r w:rsidR="001368D8">
        <w:rPr>
          <w:rFonts w:ascii="Mazda Type" w:hAnsi="Mazda Type"/>
          <w:sz w:val="21"/>
        </w:rPr>
        <w:t xml:space="preserve">. </w:t>
      </w:r>
      <w:r w:rsidR="003E4973">
        <w:rPr>
          <w:rFonts w:ascii="Mazda Type" w:hAnsi="Mazda Type"/>
          <w:sz w:val="21"/>
        </w:rPr>
        <w:t>Voor Bashir</w:t>
      </w:r>
      <w:r w:rsidR="008A08B0">
        <w:rPr>
          <w:rFonts w:ascii="Mazda Type" w:hAnsi="Mazda Type"/>
          <w:sz w:val="21"/>
        </w:rPr>
        <w:t>, tevens Mazda-ambassadeur,</w:t>
      </w:r>
      <w:r w:rsidR="003E4973">
        <w:rPr>
          <w:rFonts w:ascii="Mazda Type" w:hAnsi="Mazda Type"/>
          <w:sz w:val="21"/>
        </w:rPr>
        <w:t xml:space="preserve"> begint het streven naar grootse prestaties wanneer de rest van de wereld nog moet ontwaken</w:t>
      </w:r>
      <w:r w:rsidR="00A32536">
        <w:rPr>
          <w:rFonts w:ascii="Mazda Type" w:hAnsi="Mazda Type"/>
          <w:sz w:val="21"/>
        </w:rPr>
        <w:t>: “De ochtend is voor mij heel bijzonder. Ik ben ervan overtuigd dat je het beste uit jezelf kan halen in die vroege uurtjes</w:t>
      </w:r>
      <w:r w:rsidR="008A08B0">
        <w:rPr>
          <w:rFonts w:ascii="Mazda Type" w:hAnsi="Mazda Type"/>
          <w:sz w:val="21"/>
        </w:rPr>
        <w:t>.”</w:t>
      </w:r>
    </w:p>
    <w:p w14:paraId="6B7F3506" w14:textId="77777777" w:rsidR="008A08B0" w:rsidRDefault="008A08B0" w:rsidP="00CA5625">
      <w:pPr>
        <w:spacing w:line="276" w:lineRule="auto"/>
        <w:jc w:val="both"/>
        <w:rPr>
          <w:rFonts w:ascii="Mazda Type" w:hAnsi="Mazda Type"/>
          <w:sz w:val="21"/>
        </w:rPr>
      </w:pPr>
    </w:p>
    <w:p w14:paraId="597C014C" w14:textId="08FEA405" w:rsidR="008A08B0" w:rsidRDefault="000912A1" w:rsidP="00CA5625">
      <w:pPr>
        <w:spacing w:line="276" w:lineRule="auto"/>
        <w:jc w:val="both"/>
        <w:rPr>
          <w:rFonts w:ascii="Mazda Type" w:hAnsi="Mazda Type"/>
          <w:sz w:val="21"/>
        </w:rPr>
      </w:pPr>
      <w:r>
        <w:rPr>
          <w:rFonts w:ascii="Mazda Type" w:hAnsi="Mazda Type"/>
          <w:sz w:val="21"/>
        </w:rPr>
        <w:t xml:space="preserve">En dat hebben wij ook </w:t>
      </w:r>
      <w:r w:rsidR="00991583">
        <w:rPr>
          <w:rFonts w:ascii="Mazda Type" w:hAnsi="Mazda Type"/>
          <w:sz w:val="21"/>
        </w:rPr>
        <w:t xml:space="preserve">voor deze campagne </w:t>
      </w:r>
      <w:r>
        <w:rPr>
          <w:rFonts w:ascii="Mazda Type" w:hAnsi="Mazda Type"/>
          <w:sz w:val="21"/>
        </w:rPr>
        <w:t>gedaan met de</w:t>
      </w:r>
      <w:r w:rsidR="00083F92">
        <w:rPr>
          <w:rFonts w:ascii="Mazda Type" w:hAnsi="Mazda Type"/>
          <w:sz w:val="21"/>
        </w:rPr>
        <w:t xml:space="preserve"> foto- en </w:t>
      </w:r>
      <w:proofErr w:type="spellStart"/>
      <w:r w:rsidR="00083F92">
        <w:rPr>
          <w:rFonts w:ascii="Mazda Type" w:hAnsi="Mazda Type"/>
          <w:sz w:val="21"/>
        </w:rPr>
        <w:t>video</w:t>
      </w:r>
      <w:r>
        <w:rPr>
          <w:rFonts w:ascii="Mazda Type" w:hAnsi="Mazda Type"/>
          <w:sz w:val="21"/>
        </w:rPr>
        <w:t>shoot</w:t>
      </w:r>
      <w:proofErr w:type="spellEnd"/>
      <w:r>
        <w:rPr>
          <w:rFonts w:ascii="Mazda Type" w:hAnsi="Mazda Type"/>
          <w:sz w:val="21"/>
        </w:rPr>
        <w:t xml:space="preserve"> ergens te lande bij de eerste zonnestralen</w:t>
      </w:r>
      <w:r w:rsidR="00991583">
        <w:rPr>
          <w:rFonts w:ascii="Mazda Type" w:hAnsi="Mazda Type"/>
          <w:sz w:val="21"/>
        </w:rPr>
        <w:t xml:space="preserve">, die er voor zorgden dat </w:t>
      </w:r>
      <w:r w:rsidR="00992419">
        <w:rPr>
          <w:rFonts w:ascii="Mazda Type" w:hAnsi="Mazda Type"/>
          <w:sz w:val="21"/>
        </w:rPr>
        <w:t xml:space="preserve">het spel van licht en schaduw in de welvingen van de Mazda CX-60, </w:t>
      </w:r>
      <w:proofErr w:type="spellStart"/>
      <w:r w:rsidR="00992419">
        <w:rPr>
          <w:rFonts w:ascii="Mazda Type" w:hAnsi="Mazda Type"/>
          <w:sz w:val="21"/>
        </w:rPr>
        <w:t>Bashir’s</w:t>
      </w:r>
      <w:proofErr w:type="spellEnd"/>
      <w:r w:rsidR="00992419">
        <w:rPr>
          <w:rFonts w:ascii="Mazda Type" w:hAnsi="Mazda Type"/>
          <w:sz w:val="21"/>
        </w:rPr>
        <w:t xml:space="preserve"> dagelijkse auto</w:t>
      </w:r>
      <w:r w:rsidR="00DB136A">
        <w:rPr>
          <w:rFonts w:ascii="Mazda Type" w:hAnsi="Mazda Type"/>
          <w:sz w:val="21"/>
        </w:rPr>
        <w:t xml:space="preserve">, bijzonder tot zijn recht kwam en meteen een mooie illustratie vormde van ons </w:t>
      </w:r>
      <w:r w:rsidR="00083F92">
        <w:rPr>
          <w:rFonts w:ascii="Mazda Type" w:hAnsi="Mazda Type"/>
          <w:sz w:val="21"/>
        </w:rPr>
        <w:t xml:space="preserve">vaak </w:t>
      </w:r>
      <w:r w:rsidR="00DB136A">
        <w:rPr>
          <w:rFonts w:ascii="Mazda Type" w:hAnsi="Mazda Type"/>
          <w:sz w:val="21"/>
        </w:rPr>
        <w:t xml:space="preserve">gelauwerde KODO-design. </w:t>
      </w:r>
      <w:r w:rsidR="005749A4">
        <w:rPr>
          <w:rFonts w:ascii="Mazda Type" w:hAnsi="Mazda Type"/>
          <w:sz w:val="21"/>
        </w:rPr>
        <w:t>Dit zorgt ervoor dat de auto zelfs wanneer</w:t>
      </w:r>
      <w:r w:rsidR="00A17B1A">
        <w:rPr>
          <w:rFonts w:ascii="Mazda Type" w:hAnsi="Mazda Type"/>
          <w:sz w:val="21"/>
        </w:rPr>
        <w:t xml:space="preserve"> hij stilstaat</w:t>
      </w:r>
      <w:r w:rsidR="00083F92">
        <w:rPr>
          <w:rFonts w:ascii="Mazda Type" w:hAnsi="Mazda Type"/>
          <w:sz w:val="21"/>
        </w:rPr>
        <w:t>,</w:t>
      </w:r>
      <w:r w:rsidR="00A17B1A">
        <w:rPr>
          <w:rFonts w:ascii="Mazda Type" w:hAnsi="Mazda Type"/>
          <w:sz w:val="21"/>
        </w:rPr>
        <w:t xml:space="preserve"> in beweging lijkt.</w:t>
      </w:r>
    </w:p>
    <w:p w14:paraId="49792587" w14:textId="77777777" w:rsidR="00DB136A" w:rsidRDefault="00DB136A" w:rsidP="00CA5625">
      <w:pPr>
        <w:spacing w:line="276" w:lineRule="auto"/>
        <w:jc w:val="both"/>
        <w:rPr>
          <w:rFonts w:ascii="Mazda Type" w:hAnsi="Mazda Type"/>
          <w:sz w:val="21"/>
        </w:rPr>
      </w:pPr>
    </w:p>
    <w:p w14:paraId="6BEC8CFE" w14:textId="5E5D0FD2" w:rsidR="0004551C" w:rsidRDefault="00DB136A" w:rsidP="00CA5625">
      <w:pPr>
        <w:spacing w:line="276" w:lineRule="auto"/>
        <w:jc w:val="both"/>
        <w:rPr>
          <w:rFonts w:ascii="Mazda Type" w:hAnsi="Mazda Type"/>
          <w:sz w:val="21"/>
        </w:rPr>
      </w:pPr>
      <w:r>
        <w:rPr>
          <w:rFonts w:ascii="Mazda Type" w:hAnsi="Mazda Type"/>
          <w:sz w:val="21"/>
        </w:rPr>
        <w:t>Wat ons verbindt</w:t>
      </w:r>
      <w:r w:rsidR="009E2A21">
        <w:rPr>
          <w:rFonts w:ascii="Mazda Type" w:hAnsi="Mazda Type"/>
          <w:sz w:val="21"/>
        </w:rPr>
        <w:t xml:space="preserve"> met Bashir Abdi is dat wij net als hij </w:t>
      </w:r>
      <w:r w:rsidR="00A17B1A">
        <w:rPr>
          <w:rFonts w:ascii="Mazda Type" w:hAnsi="Mazda Type"/>
          <w:sz w:val="21"/>
        </w:rPr>
        <w:t xml:space="preserve">de </w:t>
      </w:r>
      <w:r w:rsidR="009E2A21">
        <w:rPr>
          <w:rFonts w:ascii="Mazda Type" w:hAnsi="Mazda Type"/>
          <w:sz w:val="21"/>
        </w:rPr>
        <w:t xml:space="preserve">uitdagers zijn, </w:t>
      </w:r>
      <w:r w:rsidR="003F504F">
        <w:rPr>
          <w:rFonts w:ascii="Mazda Type" w:hAnsi="Mazda Type"/>
          <w:sz w:val="21"/>
        </w:rPr>
        <w:t>en zoals hij absolute topprestaties nastreeft</w:t>
      </w:r>
      <w:r w:rsidR="00083F92">
        <w:rPr>
          <w:rFonts w:ascii="Mazda Type" w:hAnsi="Mazda Type"/>
          <w:sz w:val="21"/>
        </w:rPr>
        <w:t>,</w:t>
      </w:r>
      <w:r w:rsidR="003F504F">
        <w:rPr>
          <w:rFonts w:ascii="Mazda Type" w:hAnsi="Mazda Type"/>
          <w:sz w:val="21"/>
        </w:rPr>
        <w:t xml:space="preserve"> willen wij als Mazda excelleren in de automobielwereld. </w:t>
      </w:r>
      <w:r w:rsidR="00D308AB">
        <w:rPr>
          <w:rFonts w:ascii="Mazda Type" w:hAnsi="Mazda Type"/>
          <w:sz w:val="21"/>
        </w:rPr>
        <w:t>En hoe groot de uitdaging</w:t>
      </w:r>
      <w:r w:rsidR="00A17B1A">
        <w:rPr>
          <w:rFonts w:ascii="Mazda Type" w:hAnsi="Mazda Type"/>
          <w:sz w:val="21"/>
        </w:rPr>
        <w:t xml:space="preserve"> ook</w:t>
      </w:r>
      <w:r w:rsidR="00D308AB">
        <w:rPr>
          <w:rFonts w:ascii="Mazda Type" w:hAnsi="Mazda Type"/>
          <w:sz w:val="21"/>
        </w:rPr>
        <w:t xml:space="preserve"> is, opgeven staat niet in het woordenboek van Bashir Abdi, iets wat de grootste atleten kenmerkt. En dat </w:t>
      </w:r>
      <w:proofErr w:type="spellStart"/>
      <w:r w:rsidR="00D308AB">
        <w:rPr>
          <w:rFonts w:ascii="Mazda Type" w:hAnsi="Mazda Type"/>
          <w:sz w:val="21"/>
        </w:rPr>
        <w:t>ap</w:t>
      </w:r>
      <w:r w:rsidR="009243B0">
        <w:rPr>
          <w:rFonts w:ascii="Mazda Type" w:hAnsi="Mazda Type"/>
          <w:sz w:val="21"/>
        </w:rPr>
        <w:t>p</w:t>
      </w:r>
      <w:r w:rsidR="00D308AB">
        <w:rPr>
          <w:rFonts w:ascii="Mazda Type" w:hAnsi="Mazda Type"/>
          <w:sz w:val="21"/>
        </w:rPr>
        <w:t>eleert</w:t>
      </w:r>
      <w:proofErr w:type="spellEnd"/>
      <w:r w:rsidR="00D308AB">
        <w:rPr>
          <w:rFonts w:ascii="Mazda Type" w:hAnsi="Mazda Type"/>
          <w:sz w:val="21"/>
        </w:rPr>
        <w:t xml:space="preserve"> dan weer aan onze </w:t>
      </w:r>
      <w:proofErr w:type="spellStart"/>
      <w:r w:rsidR="00D308AB">
        <w:rPr>
          <w:rFonts w:ascii="Mazda Type" w:hAnsi="Mazda Type"/>
          <w:sz w:val="21"/>
        </w:rPr>
        <w:t>Mukainada</w:t>
      </w:r>
      <w:proofErr w:type="spellEnd"/>
      <w:r w:rsidR="00D308AB">
        <w:rPr>
          <w:rFonts w:ascii="Mazda Type" w:hAnsi="Mazda Type"/>
          <w:sz w:val="21"/>
        </w:rPr>
        <w:t>-spirit</w:t>
      </w:r>
      <w:r w:rsidR="009243B0">
        <w:rPr>
          <w:rFonts w:ascii="Mazda Type" w:hAnsi="Mazda Type"/>
          <w:sz w:val="21"/>
        </w:rPr>
        <w:t>, d</w:t>
      </w:r>
      <w:r w:rsidR="0004551C">
        <w:rPr>
          <w:rFonts w:ascii="Mazda Type" w:hAnsi="Mazda Type"/>
          <w:sz w:val="21"/>
        </w:rPr>
        <w:t>iezelfde instelling om conventies uit te dagen en nooit op te geven.</w:t>
      </w:r>
      <w:r w:rsidR="00945E42">
        <w:rPr>
          <w:rFonts w:ascii="Mazda Type" w:hAnsi="Mazda Type"/>
          <w:sz w:val="21"/>
        </w:rPr>
        <w:t xml:space="preserve"> Dat blijkt uit de rijke historie van Mazda.</w:t>
      </w:r>
      <w:r w:rsidR="00FF2A42">
        <w:rPr>
          <w:rFonts w:ascii="Mazda Type" w:hAnsi="Mazda Type"/>
          <w:sz w:val="21"/>
        </w:rPr>
        <w:t xml:space="preserve"> Zo hebben wij </w:t>
      </w:r>
      <w:r w:rsidR="00083F92">
        <w:rPr>
          <w:rFonts w:ascii="Mazda Type" w:hAnsi="Mazda Type"/>
          <w:sz w:val="21"/>
        </w:rPr>
        <w:t>recent</w:t>
      </w:r>
      <w:r w:rsidR="00FF2A42">
        <w:rPr>
          <w:rFonts w:ascii="Mazda Type" w:hAnsi="Mazda Type"/>
          <w:sz w:val="21"/>
        </w:rPr>
        <w:t xml:space="preserve"> met de Mazda MX-30 R-EV een nieuwe toepassing gevonden voor onze unieke wankelmotor.</w:t>
      </w:r>
    </w:p>
    <w:p w14:paraId="68073D72" w14:textId="77777777" w:rsidR="00577756" w:rsidRDefault="00577756" w:rsidP="00CA5625">
      <w:pPr>
        <w:spacing w:line="276" w:lineRule="auto"/>
        <w:jc w:val="both"/>
        <w:rPr>
          <w:rFonts w:ascii="Mazda Type" w:hAnsi="Mazda Type"/>
          <w:sz w:val="21"/>
        </w:rPr>
      </w:pPr>
    </w:p>
    <w:p w14:paraId="0FB115D5" w14:textId="3334CAAD" w:rsidR="00577756" w:rsidRDefault="00577756" w:rsidP="00CA5625">
      <w:pPr>
        <w:spacing w:line="276" w:lineRule="auto"/>
        <w:jc w:val="both"/>
        <w:rPr>
          <w:rFonts w:ascii="Mazda Type" w:hAnsi="Mazda Type"/>
          <w:sz w:val="21"/>
        </w:rPr>
      </w:pPr>
      <w:r>
        <w:rPr>
          <w:rFonts w:ascii="Mazda Type" w:hAnsi="Mazda Type"/>
          <w:sz w:val="21"/>
        </w:rPr>
        <w:t>Aan de campagne zal ook e</w:t>
      </w:r>
      <w:r w:rsidR="00083F92">
        <w:rPr>
          <w:rFonts w:ascii="Mazda Type" w:hAnsi="Mazda Type"/>
          <w:sz w:val="21"/>
        </w:rPr>
        <w:t>e</w:t>
      </w:r>
      <w:r>
        <w:rPr>
          <w:rFonts w:ascii="Mazda Type" w:hAnsi="Mazda Type"/>
          <w:sz w:val="21"/>
        </w:rPr>
        <w:t>n wedstrijd verbonden zijn. Volg ons op onze sociale media</w:t>
      </w:r>
      <w:r w:rsidR="00DB30E9">
        <w:rPr>
          <w:rFonts w:ascii="Mazda Type" w:hAnsi="Mazda Type"/>
          <w:sz w:val="21"/>
        </w:rPr>
        <w:t xml:space="preserve"> kanalen</w:t>
      </w:r>
      <w:r>
        <w:rPr>
          <w:rFonts w:ascii="Mazda Type" w:hAnsi="Mazda Type"/>
          <w:sz w:val="21"/>
        </w:rPr>
        <w:t xml:space="preserve"> (</w:t>
      </w:r>
      <w:proofErr w:type="spellStart"/>
      <w:r w:rsidR="00695E1F">
        <w:rPr>
          <w:rFonts w:ascii="Mazda Type" w:hAnsi="Mazda Type"/>
          <w:sz w:val="21"/>
        </w:rPr>
        <w:t>MazdaBelgium</w:t>
      </w:r>
      <w:proofErr w:type="spellEnd"/>
      <w:r w:rsidR="00DB30E9">
        <w:rPr>
          <w:rFonts w:ascii="Mazda Type" w:hAnsi="Mazda Type"/>
          <w:sz w:val="21"/>
        </w:rPr>
        <w:t xml:space="preserve">) of op onze website </w:t>
      </w:r>
      <w:hyperlink r:id="rId11" w:history="1">
        <w:r w:rsidR="00DB30E9" w:rsidRPr="00E922B0">
          <w:rPr>
            <w:rStyle w:val="Hyperlink"/>
            <w:rFonts w:ascii="Mazda Type" w:hAnsi="Mazda Type"/>
            <w:sz w:val="21"/>
          </w:rPr>
          <w:t>www.mazda.be</w:t>
        </w:r>
      </w:hyperlink>
      <w:r w:rsidR="00DB30E9">
        <w:rPr>
          <w:rFonts w:ascii="Mazda Type" w:hAnsi="Mazda Type"/>
          <w:sz w:val="21"/>
        </w:rPr>
        <w:t xml:space="preserve"> </w:t>
      </w:r>
    </w:p>
    <w:p w14:paraId="60DD8736" w14:textId="77777777" w:rsidR="0004551C" w:rsidRDefault="0004551C" w:rsidP="00CA5625">
      <w:pPr>
        <w:spacing w:line="276" w:lineRule="auto"/>
        <w:jc w:val="both"/>
        <w:rPr>
          <w:rFonts w:ascii="Mazda Type" w:hAnsi="Mazda Type"/>
          <w:sz w:val="21"/>
        </w:rPr>
      </w:pPr>
    </w:p>
    <w:p w14:paraId="1A40E4C9" w14:textId="6CE9D000" w:rsidR="00DB136A" w:rsidRPr="00D42E8C" w:rsidRDefault="009243B0" w:rsidP="00CA5625">
      <w:pPr>
        <w:spacing w:line="276" w:lineRule="auto"/>
        <w:jc w:val="both"/>
        <w:rPr>
          <w:rFonts w:ascii="Mazda Type" w:hAnsi="Mazda Type"/>
          <w:sz w:val="21"/>
          <w:szCs w:val="21"/>
        </w:rPr>
      </w:pPr>
      <w:r>
        <w:rPr>
          <w:rFonts w:ascii="Mazda Type" w:hAnsi="Mazda Type"/>
          <w:sz w:val="21"/>
        </w:rPr>
        <w:t xml:space="preserve"> </w:t>
      </w:r>
    </w:p>
    <w:p w14:paraId="48E57246" w14:textId="77777777" w:rsidR="00CA5625" w:rsidRPr="00D42E8C" w:rsidRDefault="00CA5625" w:rsidP="00CA5625">
      <w:pPr>
        <w:spacing w:line="276" w:lineRule="auto"/>
        <w:jc w:val="both"/>
        <w:rPr>
          <w:rFonts w:ascii="Mazda Type" w:hAnsi="Mazda Type"/>
          <w:sz w:val="21"/>
          <w:szCs w:val="21"/>
        </w:rPr>
      </w:pPr>
      <w:r>
        <w:rPr>
          <w:rFonts w:ascii="Mazda Type" w:hAnsi="Mazda Type"/>
          <w:sz w:val="21"/>
        </w:rPr>
        <w:t xml:space="preserve"> </w:t>
      </w:r>
    </w:p>
    <w:p w14:paraId="527807F8" w14:textId="1E972725" w:rsidR="007A44FB" w:rsidRPr="007A44FB" w:rsidRDefault="007A44FB" w:rsidP="00BB14E9">
      <w:pPr>
        <w:adjustRightInd w:val="0"/>
        <w:spacing w:line="260" w:lineRule="exact"/>
        <w:rPr>
          <w:rFonts w:ascii="Mazda Type" w:hAnsi="Mazda Type"/>
          <w:kern w:val="2"/>
          <w:sz w:val="20"/>
          <w:szCs w:val="20"/>
        </w:rPr>
      </w:pPr>
    </w:p>
    <w:sectPr w:rsidR="007A44FB" w:rsidRPr="007A44FB" w:rsidSect="00984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11CD" w14:textId="77777777" w:rsidR="00531D6A" w:rsidRDefault="00531D6A" w:rsidP="00D27A97">
      <w:r>
        <w:separator/>
      </w:r>
    </w:p>
  </w:endnote>
  <w:endnote w:type="continuationSeparator" w:id="0">
    <w:p w14:paraId="18F50217" w14:textId="77777777" w:rsidR="00531D6A" w:rsidRDefault="00531D6A" w:rsidP="00D2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0ACA" w14:textId="77777777" w:rsidR="00E849C9" w:rsidRDefault="00E849C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C4AE" w14:textId="425C5634" w:rsidR="00984C53" w:rsidRDefault="00787731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4F127E9" wp14:editId="28683F97">
              <wp:simplePos x="0" y="0"/>
              <wp:positionH relativeFrom="column">
                <wp:posOffset>-506730</wp:posOffset>
              </wp:positionH>
              <wp:positionV relativeFrom="paragraph">
                <wp:posOffset>-131445</wp:posOffset>
              </wp:positionV>
              <wp:extent cx="6839585" cy="572338"/>
              <wp:effectExtent l="0" t="0" r="3746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39585" cy="572338"/>
                        <a:chOff x="0" y="0"/>
                        <a:chExt cx="6840000" cy="602116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9"/>
                          <a:ext cx="6839999" cy="528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4598" w14:textId="77777777" w:rsidR="00984C53" w:rsidRPr="0065460D" w:rsidRDefault="00A62C12" w:rsidP="00984C53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</w:rPr>
                              <w:t>Voor meer informatie kunt u contact opnemen met:</w:t>
                            </w:r>
                          </w:p>
                          <w:p w14:paraId="4C68A5B2" w14:textId="77777777" w:rsidR="00984C53" w:rsidRPr="009811AB" w:rsidRDefault="00A62C12" w:rsidP="00984C53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</w:rPr>
                              <w:t xml:space="preserve">Mazda Motor </w:t>
                            </w:r>
                            <w:proofErr w:type="spellStart"/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</w:rPr>
                              <w:t>Belux</w:t>
                            </w:r>
                            <w:proofErr w:type="spellEnd"/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</w:rPr>
                              <w:t>, Blaasveldstraat 162, 2830 Willebroek</w:t>
                            </w:r>
                          </w:p>
                          <w:p w14:paraId="65A97075" w14:textId="77777777" w:rsidR="00984C53" w:rsidRPr="009811AB" w:rsidRDefault="00BB14E9" w:rsidP="00984C53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hyperlink r:id="rId1" w:history="1">
                              <w:r w:rsidR="00D83BC2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</w:rPr>
                                <w:t>gemoetsp@mazdaeur.com</w:t>
                              </w:r>
                            </w:hyperlink>
                            <w:r w:rsidR="00D83BC2">
                              <w:rPr>
                                <w:rFonts w:ascii="Mazda Type" w:hAnsi="Mazda Type"/>
                                <w:color w:val="636363"/>
                                <w:sz w:val="16"/>
                              </w:rPr>
                              <w:t xml:space="preserve">, </w:t>
                            </w:r>
                            <w:hyperlink r:id="rId2" w:history="1">
                              <w:r w:rsidR="00D83BC2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</w:rPr>
                                <w:t>www.mazda-press.be</w:t>
                              </w:r>
                            </w:hyperlink>
                          </w:p>
                          <w:p w14:paraId="304C2DB1" w14:textId="77777777" w:rsidR="00984C53" w:rsidRPr="00683191" w:rsidRDefault="00984C53" w:rsidP="00984C53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F127E9" id="Group 1" o:spid="_x0000_s1027" style="position:absolute;margin-left:-39.9pt;margin-top:-10.35pt;width:538.55pt;height:45.05pt;z-index:251662336" coordsize="68400,6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37C64598" w14:textId="77777777" w:rsidR="00984C53" w:rsidRPr="0065460D" w:rsidRDefault="00A62C12" w:rsidP="00984C53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</w:rPr>
                        <w:t>Voor meer informatie kunt u contact opnemen met:</w:t>
                      </w:r>
                    </w:p>
                    <w:p w14:paraId="4C68A5B2" w14:textId="77777777" w:rsidR="00984C53" w:rsidRPr="009811AB" w:rsidRDefault="00A62C12" w:rsidP="00984C53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</w:rPr>
                        <w:t xml:space="preserve">Mazda Motor </w:t>
                      </w:r>
                      <w:proofErr w:type="spellStart"/>
                      <w:r>
                        <w:rPr>
                          <w:rFonts w:ascii="Mazda Type" w:hAnsi="Mazda Type"/>
                          <w:color w:val="636363"/>
                          <w:sz w:val="16"/>
                        </w:rPr>
                        <w:t>Belux</w:t>
                      </w:r>
                      <w:proofErr w:type="spellEnd"/>
                      <w:r>
                        <w:rPr>
                          <w:rFonts w:ascii="Mazda Type" w:hAnsi="Mazda Type"/>
                          <w:color w:val="636363"/>
                          <w:sz w:val="16"/>
                        </w:rPr>
                        <w:t>, Blaasveldstraat 162, 2830 Willebroek</w:t>
                      </w:r>
                    </w:p>
                    <w:p w14:paraId="65A97075" w14:textId="77777777" w:rsidR="00984C53" w:rsidRPr="009811AB" w:rsidRDefault="00BB14E9" w:rsidP="00984C53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hyperlink r:id="rId3" w:history="1">
                        <w:r w:rsidR="00D83BC2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</w:rPr>
                          <w:t>gemoetsp@mazdaeur.com</w:t>
                        </w:r>
                      </w:hyperlink>
                      <w:r w:rsidR="00D83BC2">
                        <w:rPr>
                          <w:rFonts w:ascii="Mazda Type" w:hAnsi="Mazda Type"/>
                          <w:color w:val="636363"/>
                          <w:sz w:val="16"/>
                        </w:rPr>
                        <w:t xml:space="preserve">, </w:t>
                      </w:r>
                      <w:hyperlink r:id="rId4" w:history="1">
                        <w:r w:rsidR="00D83BC2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</w:rPr>
                          <w:t>www.mazda-press.be</w:t>
                        </w:r>
                      </w:hyperlink>
                    </w:p>
                    <w:p w14:paraId="304C2DB1" w14:textId="77777777" w:rsidR="00984C53" w:rsidRPr="00683191" w:rsidRDefault="00984C53" w:rsidP="00984C53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B9B7" w14:textId="77777777" w:rsidR="00E849C9" w:rsidRDefault="00E849C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8D81" w14:textId="77777777" w:rsidR="00531D6A" w:rsidRDefault="00531D6A" w:rsidP="00D27A97">
      <w:r>
        <w:separator/>
      </w:r>
    </w:p>
  </w:footnote>
  <w:footnote w:type="continuationSeparator" w:id="0">
    <w:p w14:paraId="3708D37E" w14:textId="77777777" w:rsidR="00531D6A" w:rsidRDefault="00531D6A" w:rsidP="00D2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D1B4" w14:textId="77777777" w:rsidR="00E849C9" w:rsidRDefault="00E849C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D7BA" w14:textId="290091EA" w:rsidR="00984C53" w:rsidRPr="008914EE" w:rsidRDefault="00787731" w:rsidP="00984C53">
    <w:pPr>
      <w:pStyle w:val="Koptekst"/>
      <w:ind w:left="1416"/>
      <w:rPr>
        <w:rFonts w:ascii="Mazda Type" w:hAnsi="Mazda Typ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F1174E" wp14:editId="1FDE2A11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566859" w14:textId="77777777" w:rsidR="00984C53" w:rsidRPr="003A683F" w:rsidRDefault="00A62C12" w:rsidP="00984C53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</w:rPr>
                          </w:pPr>
                          <w:r>
                            <w:rPr>
                              <w:rFonts w:ascii="Mazda Type" w:hAnsi="Mazda Type"/>
                              <w:b/>
                              <w:color w:val="636363"/>
                            </w:rPr>
                            <w:t xml:space="preserve">PERSBERICHT – MAZDA MOTOR BELUX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117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.55pt;margin-top:-34.5pt;width:408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" filled="f" stroked="f" strokeweight=".5pt">
              <v:textbox>
                <w:txbxContent>
                  <w:p w14:paraId="78566859" w14:textId="77777777" w:rsidR="00984C53" w:rsidRPr="003A683F" w:rsidRDefault="00A62C12" w:rsidP="00984C53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</w:rPr>
                    </w:pPr>
                    <w:r>
                      <w:rPr>
                        <w:rFonts w:ascii="Mazda Type" w:hAnsi="Mazda Type"/>
                        <w:b/>
                        <w:color w:val="636363"/>
                      </w:rPr>
                      <w:t xml:space="preserve">PERSBERICHT – MAZDA MOTOR BELUX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A15CC6F" wp14:editId="0150764D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021F" w14:textId="77777777" w:rsidR="00E849C9" w:rsidRDefault="00E849C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08D4"/>
    <w:multiLevelType w:val="hybridMultilevel"/>
    <w:tmpl w:val="0F521562"/>
    <w:lvl w:ilvl="0" w:tplc="555E646C">
      <w:numFmt w:val="bullet"/>
      <w:lvlText w:val="-"/>
      <w:lvlJc w:val="left"/>
      <w:pPr>
        <w:ind w:left="720" w:hanging="360"/>
      </w:pPr>
      <w:rPr>
        <w:rFonts w:ascii="Mazda Type" w:eastAsiaTheme="minorEastAsia" w:hAnsi="Mazda 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D2EBE"/>
    <w:multiLevelType w:val="multilevel"/>
    <w:tmpl w:val="02BEA30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30B6A"/>
    <w:multiLevelType w:val="hybridMultilevel"/>
    <w:tmpl w:val="1414B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1852829">
    <w:abstractNumId w:val="2"/>
  </w:num>
  <w:num w:numId="2" w16cid:durableId="1524514689">
    <w:abstractNumId w:val="3"/>
  </w:num>
  <w:num w:numId="3" w16cid:durableId="1641568626">
    <w:abstractNumId w:val="0"/>
  </w:num>
  <w:num w:numId="4" w16cid:durableId="2033650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MTc1tDCxNDAxMjdW0lEKTi0uzszPAykwtKwFADjzz0QtAAAA"/>
  </w:docVars>
  <w:rsids>
    <w:rsidRoot w:val="001E34FC"/>
    <w:rsid w:val="00007BDA"/>
    <w:rsid w:val="000106EA"/>
    <w:rsid w:val="00024B94"/>
    <w:rsid w:val="0004551C"/>
    <w:rsid w:val="000506C7"/>
    <w:rsid w:val="000507BA"/>
    <w:rsid w:val="00052188"/>
    <w:rsid w:val="00060B07"/>
    <w:rsid w:val="000700D8"/>
    <w:rsid w:val="000723AC"/>
    <w:rsid w:val="00072988"/>
    <w:rsid w:val="00083F92"/>
    <w:rsid w:val="00090884"/>
    <w:rsid w:val="000912A1"/>
    <w:rsid w:val="0009488F"/>
    <w:rsid w:val="00095969"/>
    <w:rsid w:val="000D69FE"/>
    <w:rsid w:val="00100FFB"/>
    <w:rsid w:val="00106F47"/>
    <w:rsid w:val="00123B4D"/>
    <w:rsid w:val="001259AE"/>
    <w:rsid w:val="001368D8"/>
    <w:rsid w:val="00137EC0"/>
    <w:rsid w:val="00141C01"/>
    <w:rsid w:val="00150663"/>
    <w:rsid w:val="00150C3F"/>
    <w:rsid w:val="0015330B"/>
    <w:rsid w:val="00157A48"/>
    <w:rsid w:val="00166BCB"/>
    <w:rsid w:val="00171E0C"/>
    <w:rsid w:val="001725C6"/>
    <w:rsid w:val="00177AF7"/>
    <w:rsid w:val="00183F57"/>
    <w:rsid w:val="00186D0A"/>
    <w:rsid w:val="001A00BE"/>
    <w:rsid w:val="001A3C8D"/>
    <w:rsid w:val="001B5C66"/>
    <w:rsid w:val="001C1749"/>
    <w:rsid w:val="001C3437"/>
    <w:rsid w:val="001D08EF"/>
    <w:rsid w:val="001D3234"/>
    <w:rsid w:val="001E34FC"/>
    <w:rsid w:val="00216377"/>
    <w:rsid w:val="00222179"/>
    <w:rsid w:val="0022297C"/>
    <w:rsid w:val="00223533"/>
    <w:rsid w:val="002322A5"/>
    <w:rsid w:val="002530DA"/>
    <w:rsid w:val="00287AB6"/>
    <w:rsid w:val="002949F1"/>
    <w:rsid w:val="00297A25"/>
    <w:rsid w:val="002A4DCD"/>
    <w:rsid w:val="002B40D2"/>
    <w:rsid w:val="002B548E"/>
    <w:rsid w:val="002C57D1"/>
    <w:rsid w:val="002C6496"/>
    <w:rsid w:val="002C7DBF"/>
    <w:rsid w:val="002D009B"/>
    <w:rsid w:val="002E2D2D"/>
    <w:rsid w:val="002E4410"/>
    <w:rsid w:val="002E5132"/>
    <w:rsid w:val="002F2CFB"/>
    <w:rsid w:val="002F328C"/>
    <w:rsid w:val="00301D6F"/>
    <w:rsid w:val="00305646"/>
    <w:rsid w:val="003119E1"/>
    <w:rsid w:val="0031532C"/>
    <w:rsid w:val="00360CFA"/>
    <w:rsid w:val="00361703"/>
    <w:rsid w:val="00361F5F"/>
    <w:rsid w:val="00365898"/>
    <w:rsid w:val="00373497"/>
    <w:rsid w:val="00376C02"/>
    <w:rsid w:val="00383B0F"/>
    <w:rsid w:val="00391E1A"/>
    <w:rsid w:val="00391FE2"/>
    <w:rsid w:val="00395944"/>
    <w:rsid w:val="003A11C6"/>
    <w:rsid w:val="003A3822"/>
    <w:rsid w:val="003B026D"/>
    <w:rsid w:val="003B78CE"/>
    <w:rsid w:val="003C35CB"/>
    <w:rsid w:val="003C466D"/>
    <w:rsid w:val="003C6B08"/>
    <w:rsid w:val="003D4014"/>
    <w:rsid w:val="003E4973"/>
    <w:rsid w:val="003F17B1"/>
    <w:rsid w:val="003F2B64"/>
    <w:rsid w:val="003F2CDF"/>
    <w:rsid w:val="003F504F"/>
    <w:rsid w:val="0043086B"/>
    <w:rsid w:val="00432D96"/>
    <w:rsid w:val="00435D47"/>
    <w:rsid w:val="00436493"/>
    <w:rsid w:val="00446ABF"/>
    <w:rsid w:val="0045018B"/>
    <w:rsid w:val="004515B7"/>
    <w:rsid w:val="004546D9"/>
    <w:rsid w:val="00463005"/>
    <w:rsid w:val="00473041"/>
    <w:rsid w:val="00475585"/>
    <w:rsid w:val="004830FB"/>
    <w:rsid w:val="004878E5"/>
    <w:rsid w:val="004946AC"/>
    <w:rsid w:val="004A2012"/>
    <w:rsid w:val="004C51BA"/>
    <w:rsid w:val="004E7832"/>
    <w:rsid w:val="004F2232"/>
    <w:rsid w:val="004F2BB8"/>
    <w:rsid w:val="00502F8B"/>
    <w:rsid w:val="00511D03"/>
    <w:rsid w:val="00527269"/>
    <w:rsid w:val="00530305"/>
    <w:rsid w:val="00530F45"/>
    <w:rsid w:val="00531D6A"/>
    <w:rsid w:val="00556FC0"/>
    <w:rsid w:val="005631F3"/>
    <w:rsid w:val="00574170"/>
    <w:rsid w:val="005749A4"/>
    <w:rsid w:val="00577756"/>
    <w:rsid w:val="00583E28"/>
    <w:rsid w:val="00594EF3"/>
    <w:rsid w:val="005A0557"/>
    <w:rsid w:val="005B1371"/>
    <w:rsid w:val="005B4ED0"/>
    <w:rsid w:val="005B77EA"/>
    <w:rsid w:val="005C083C"/>
    <w:rsid w:val="005D25A3"/>
    <w:rsid w:val="005D41AD"/>
    <w:rsid w:val="005D4CAD"/>
    <w:rsid w:val="005D4E15"/>
    <w:rsid w:val="005E1F36"/>
    <w:rsid w:val="005F69A3"/>
    <w:rsid w:val="005F77F9"/>
    <w:rsid w:val="00605562"/>
    <w:rsid w:val="006121A9"/>
    <w:rsid w:val="006162AF"/>
    <w:rsid w:val="00617B7D"/>
    <w:rsid w:val="00631040"/>
    <w:rsid w:val="006850BF"/>
    <w:rsid w:val="00695E1F"/>
    <w:rsid w:val="006A04EE"/>
    <w:rsid w:val="006B2058"/>
    <w:rsid w:val="006C4834"/>
    <w:rsid w:val="006C7FCA"/>
    <w:rsid w:val="006D14B4"/>
    <w:rsid w:val="006D4960"/>
    <w:rsid w:val="00713DF8"/>
    <w:rsid w:val="00716B94"/>
    <w:rsid w:val="0071720A"/>
    <w:rsid w:val="00721951"/>
    <w:rsid w:val="007374E7"/>
    <w:rsid w:val="0074798B"/>
    <w:rsid w:val="0075657B"/>
    <w:rsid w:val="00763056"/>
    <w:rsid w:val="00782801"/>
    <w:rsid w:val="007876A6"/>
    <w:rsid w:val="00787731"/>
    <w:rsid w:val="007901CA"/>
    <w:rsid w:val="007A032E"/>
    <w:rsid w:val="007A44FB"/>
    <w:rsid w:val="007D60B3"/>
    <w:rsid w:val="007E19FA"/>
    <w:rsid w:val="008042F3"/>
    <w:rsid w:val="008117B1"/>
    <w:rsid w:val="00827950"/>
    <w:rsid w:val="008323A1"/>
    <w:rsid w:val="008356F6"/>
    <w:rsid w:val="0085106D"/>
    <w:rsid w:val="008511E5"/>
    <w:rsid w:val="00855ED6"/>
    <w:rsid w:val="008619D2"/>
    <w:rsid w:val="00863D50"/>
    <w:rsid w:val="00872CAE"/>
    <w:rsid w:val="00873E39"/>
    <w:rsid w:val="0087693E"/>
    <w:rsid w:val="00877BDD"/>
    <w:rsid w:val="00887665"/>
    <w:rsid w:val="008916E7"/>
    <w:rsid w:val="00893FF1"/>
    <w:rsid w:val="008A08B0"/>
    <w:rsid w:val="008A598B"/>
    <w:rsid w:val="008B39AC"/>
    <w:rsid w:val="008B41E6"/>
    <w:rsid w:val="008C74D4"/>
    <w:rsid w:val="008D6304"/>
    <w:rsid w:val="008D760E"/>
    <w:rsid w:val="008E3683"/>
    <w:rsid w:val="008E7F99"/>
    <w:rsid w:val="00923CF2"/>
    <w:rsid w:val="00923D85"/>
    <w:rsid w:val="009243B0"/>
    <w:rsid w:val="009277D0"/>
    <w:rsid w:val="00930A9C"/>
    <w:rsid w:val="00934567"/>
    <w:rsid w:val="009458DE"/>
    <w:rsid w:val="00945E42"/>
    <w:rsid w:val="00946B99"/>
    <w:rsid w:val="0094768C"/>
    <w:rsid w:val="00947C74"/>
    <w:rsid w:val="009552AA"/>
    <w:rsid w:val="0097062D"/>
    <w:rsid w:val="00984C53"/>
    <w:rsid w:val="00987BA9"/>
    <w:rsid w:val="00991583"/>
    <w:rsid w:val="00992419"/>
    <w:rsid w:val="009A0785"/>
    <w:rsid w:val="009B40CC"/>
    <w:rsid w:val="009B57C1"/>
    <w:rsid w:val="009C2DC7"/>
    <w:rsid w:val="009D4792"/>
    <w:rsid w:val="009D6CE9"/>
    <w:rsid w:val="009E2A21"/>
    <w:rsid w:val="00A02B83"/>
    <w:rsid w:val="00A0675A"/>
    <w:rsid w:val="00A12BB6"/>
    <w:rsid w:val="00A13590"/>
    <w:rsid w:val="00A17B1A"/>
    <w:rsid w:val="00A21782"/>
    <w:rsid w:val="00A232D2"/>
    <w:rsid w:val="00A23792"/>
    <w:rsid w:val="00A26BAB"/>
    <w:rsid w:val="00A27C16"/>
    <w:rsid w:val="00A31099"/>
    <w:rsid w:val="00A32536"/>
    <w:rsid w:val="00A35282"/>
    <w:rsid w:val="00A40ADC"/>
    <w:rsid w:val="00A44701"/>
    <w:rsid w:val="00A52CBE"/>
    <w:rsid w:val="00A624C9"/>
    <w:rsid w:val="00A62C12"/>
    <w:rsid w:val="00A72E71"/>
    <w:rsid w:val="00A8250F"/>
    <w:rsid w:val="00A91F4E"/>
    <w:rsid w:val="00A93577"/>
    <w:rsid w:val="00A9697A"/>
    <w:rsid w:val="00AA46BF"/>
    <w:rsid w:val="00AB0DCD"/>
    <w:rsid w:val="00AD34B9"/>
    <w:rsid w:val="00AF2CB6"/>
    <w:rsid w:val="00AF4D3C"/>
    <w:rsid w:val="00B02291"/>
    <w:rsid w:val="00B063EE"/>
    <w:rsid w:val="00B213A1"/>
    <w:rsid w:val="00B32F2F"/>
    <w:rsid w:val="00B40962"/>
    <w:rsid w:val="00B61D85"/>
    <w:rsid w:val="00B76448"/>
    <w:rsid w:val="00B775E1"/>
    <w:rsid w:val="00BA7869"/>
    <w:rsid w:val="00BB14E9"/>
    <w:rsid w:val="00BB35D5"/>
    <w:rsid w:val="00BC57F9"/>
    <w:rsid w:val="00BD1F95"/>
    <w:rsid w:val="00BD2D61"/>
    <w:rsid w:val="00BD46CC"/>
    <w:rsid w:val="00BE578F"/>
    <w:rsid w:val="00BF5E3D"/>
    <w:rsid w:val="00BF5EBA"/>
    <w:rsid w:val="00C00318"/>
    <w:rsid w:val="00C067AE"/>
    <w:rsid w:val="00C118C0"/>
    <w:rsid w:val="00C11985"/>
    <w:rsid w:val="00C24283"/>
    <w:rsid w:val="00C46E76"/>
    <w:rsid w:val="00C816D3"/>
    <w:rsid w:val="00C84E4A"/>
    <w:rsid w:val="00C8642C"/>
    <w:rsid w:val="00C903D7"/>
    <w:rsid w:val="00C93822"/>
    <w:rsid w:val="00C94E50"/>
    <w:rsid w:val="00C97619"/>
    <w:rsid w:val="00CA0AA6"/>
    <w:rsid w:val="00CA5625"/>
    <w:rsid w:val="00CB56AB"/>
    <w:rsid w:val="00CD2A2D"/>
    <w:rsid w:val="00CF4601"/>
    <w:rsid w:val="00D15EEF"/>
    <w:rsid w:val="00D27A97"/>
    <w:rsid w:val="00D308AB"/>
    <w:rsid w:val="00D4256C"/>
    <w:rsid w:val="00D42E8C"/>
    <w:rsid w:val="00D433B3"/>
    <w:rsid w:val="00D439BC"/>
    <w:rsid w:val="00D5583F"/>
    <w:rsid w:val="00D60486"/>
    <w:rsid w:val="00D653F3"/>
    <w:rsid w:val="00D67059"/>
    <w:rsid w:val="00D733C2"/>
    <w:rsid w:val="00D735C1"/>
    <w:rsid w:val="00D83BC2"/>
    <w:rsid w:val="00D83D55"/>
    <w:rsid w:val="00D85B4F"/>
    <w:rsid w:val="00D922FE"/>
    <w:rsid w:val="00DA5059"/>
    <w:rsid w:val="00DA50F1"/>
    <w:rsid w:val="00DB136A"/>
    <w:rsid w:val="00DB30E9"/>
    <w:rsid w:val="00DC1BE2"/>
    <w:rsid w:val="00DC35DA"/>
    <w:rsid w:val="00DC37B8"/>
    <w:rsid w:val="00DE6F34"/>
    <w:rsid w:val="00E0103E"/>
    <w:rsid w:val="00E0752B"/>
    <w:rsid w:val="00E150E5"/>
    <w:rsid w:val="00E15A50"/>
    <w:rsid w:val="00E45B0D"/>
    <w:rsid w:val="00E6536E"/>
    <w:rsid w:val="00E7747E"/>
    <w:rsid w:val="00E83404"/>
    <w:rsid w:val="00E849C9"/>
    <w:rsid w:val="00E902B0"/>
    <w:rsid w:val="00EA2CA4"/>
    <w:rsid w:val="00EB0998"/>
    <w:rsid w:val="00EB4883"/>
    <w:rsid w:val="00EC4FB1"/>
    <w:rsid w:val="00ED5C2C"/>
    <w:rsid w:val="00EE31AF"/>
    <w:rsid w:val="00EE7B52"/>
    <w:rsid w:val="00EF1D15"/>
    <w:rsid w:val="00EF2FE2"/>
    <w:rsid w:val="00EF4FC5"/>
    <w:rsid w:val="00F10390"/>
    <w:rsid w:val="00F177C7"/>
    <w:rsid w:val="00F23E68"/>
    <w:rsid w:val="00F30FD7"/>
    <w:rsid w:val="00F60126"/>
    <w:rsid w:val="00F61477"/>
    <w:rsid w:val="00F6162D"/>
    <w:rsid w:val="00F839FE"/>
    <w:rsid w:val="00F92A56"/>
    <w:rsid w:val="00FB0E20"/>
    <w:rsid w:val="00FB177A"/>
    <w:rsid w:val="00FB7829"/>
    <w:rsid w:val="00FD442B"/>
    <w:rsid w:val="00FE267F"/>
    <w:rsid w:val="00FE438E"/>
    <w:rsid w:val="00FE7875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42981F7"/>
  <w15:docId w15:val="{C83C7AD2-818E-49DE-98A4-1C5DF35A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34FC"/>
    <w:pPr>
      <w:spacing w:after="0" w:line="240" w:lineRule="auto"/>
    </w:pPr>
    <w:rPr>
      <w:sz w:val="24"/>
      <w:szCs w:val="24"/>
      <w:lang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E34F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E34FC"/>
    <w:rPr>
      <w:sz w:val="24"/>
      <w:szCs w:val="24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1E34F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E34FC"/>
    <w:rPr>
      <w:sz w:val="24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1E34F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E34F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B0E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0E20"/>
    <w:rPr>
      <w:rFonts w:ascii="Tahoma" w:eastAsiaTheme="minorEastAsia" w:hAnsi="Tahoma" w:cs="Tahoma"/>
      <w:sz w:val="16"/>
      <w:szCs w:val="16"/>
      <w:lang w:val="nl-BE" w:eastAsia="de-DE"/>
    </w:rPr>
  </w:style>
  <w:style w:type="character" w:styleId="Nadruk">
    <w:name w:val="Emphasis"/>
    <w:basedOn w:val="Standaardalinea-lettertype"/>
    <w:uiPriority w:val="20"/>
    <w:qFormat/>
    <w:rsid w:val="00C97619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B78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B782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B7829"/>
    <w:rPr>
      <w:rFonts w:eastAsiaTheme="minorEastAsia"/>
      <w:sz w:val="20"/>
      <w:szCs w:val="20"/>
      <w:lang w:val="nl-BE"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78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7829"/>
    <w:rPr>
      <w:rFonts w:eastAsiaTheme="minorEastAsia"/>
      <w:b/>
      <w:bCs/>
      <w:sz w:val="20"/>
      <w:szCs w:val="20"/>
      <w:lang w:val="nl-BE" w:eastAsia="de-D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8280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82801"/>
    <w:rPr>
      <w:rFonts w:eastAsiaTheme="minorEastAsia"/>
      <w:sz w:val="20"/>
      <w:szCs w:val="20"/>
      <w:lang w:val="nl-BE" w:eastAsia="de-D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82801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D735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sie">
    <w:name w:val="Revision"/>
    <w:hidden/>
    <w:uiPriority w:val="99"/>
    <w:semiHidden/>
    <w:rsid w:val="00216377"/>
    <w:pPr>
      <w:spacing w:after="0" w:line="240" w:lineRule="auto"/>
    </w:pPr>
    <w:rPr>
      <w:sz w:val="24"/>
      <w:szCs w:val="24"/>
      <w:lang w:eastAsia="de-D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D5C2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D5C2C"/>
    <w:rPr>
      <w:sz w:val="20"/>
      <w:szCs w:val="20"/>
      <w:lang w:val="nl-BE" w:eastAsia="de-DE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D5C2C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3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zda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emoetsp@mazdaeur.com" TargetMode="External"/><Relationship Id="rId2" Type="http://schemas.openxmlformats.org/officeDocument/2006/relationships/hyperlink" Target="file:///\\ad.mme.mazdaeur.com\mazda\mme\pre\Press_Release\!2019\www.mazda-press.com" TargetMode="External"/><Relationship Id="rId1" Type="http://schemas.openxmlformats.org/officeDocument/2006/relationships/hyperlink" Target="mailto:gemoetsp@mazdaeur.com" TargetMode="External"/><Relationship Id="rId4" Type="http://schemas.openxmlformats.org/officeDocument/2006/relationships/hyperlink" Target="file:///\\ad.mme.mazdaeur.com\mazda\mme\pre\Press_Release\!2019\www.mazda-pres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276502723554499FB9184729E059F8" ma:contentTypeVersion="15" ma:contentTypeDescription="Ein neues Dokument erstellen." ma:contentTypeScope="" ma:versionID="b89015ff5655997e3cc0a32d224e6a4d">
  <xsd:schema xmlns:xsd="http://www.w3.org/2001/XMLSchema" xmlns:xs="http://www.w3.org/2001/XMLSchema" xmlns:p="http://schemas.microsoft.com/office/2006/metadata/properties" xmlns:ns2="3399f6dd-ffc2-4c89-b4be-7838c087c6be" xmlns:ns3="befcf9f5-d604-489f-a3cf-2a8ab85bb126" targetNamespace="http://schemas.microsoft.com/office/2006/metadata/properties" ma:root="true" ma:fieldsID="69116bafd68589383f2d1705c53d3e9c" ns2:_="" ns3:_="">
    <xsd:import namespace="3399f6dd-ffc2-4c89-b4be-7838c087c6be"/>
    <xsd:import namespace="befcf9f5-d604-489f-a3cf-2a8ab85bb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9f6dd-ffc2-4c89-b4be-7838c087c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4a01bcd-74c8-4a4a-857a-9df5d1bfb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f9f5-d604-489f-a3cf-2a8ab85bb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c948572-8030-4c47-8403-9216a79bbdfe}" ma:internalName="TaxCatchAll" ma:showField="CatchAllData" ma:web="befcf9f5-d604-489f-a3cf-2a8ab85bb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99f6dd-ffc2-4c89-b4be-7838c087c6be">
      <Terms xmlns="http://schemas.microsoft.com/office/infopath/2007/PartnerControls"/>
    </lcf76f155ced4ddcb4097134ff3c332f>
    <TaxCatchAll xmlns="befcf9f5-d604-489f-a3cf-2a8ab85bb126" xsi:nil="true"/>
  </documentManagement>
</p:properties>
</file>

<file path=customXml/itemProps1.xml><?xml version="1.0" encoding="utf-8"?>
<ds:datastoreItem xmlns:ds="http://schemas.openxmlformats.org/officeDocument/2006/customXml" ds:itemID="{2A2BA1A1-773D-4E84-B681-CBF0FF59A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9f6dd-ffc2-4c89-b4be-7838c087c6be"/>
    <ds:schemaRef ds:uri="befcf9f5-d604-489f-a3cf-2a8ab85bb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7FDF5-06E1-49E3-B715-26419CD31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53923-5189-47B0-8F5F-A0644C44E7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05EF5A-7183-4D6C-BB64-69CFD7DCF179}">
  <ds:schemaRefs>
    <ds:schemaRef ds:uri="http://schemas.microsoft.com/office/2006/metadata/properties"/>
    <ds:schemaRef ds:uri="http://schemas.microsoft.com/office/infopath/2007/PartnerControls"/>
    <ds:schemaRef ds:uri="3399f6dd-ffc2-4c89-b4be-7838c087c6be"/>
    <ds:schemaRef ds:uri="befcf9f5-d604-489f-a3cf-2a8ab85bb1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34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Wynendaele, Renaud</dc:creator>
  <cp:keywords/>
  <dc:description/>
  <cp:lastModifiedBy>Gemoets, Peter</cp:lastModifiedBy>
  <cp:revision>35</cp:revision>
  <cp:lastPrinted>2020-11-10T08:52:00Z</cp:lastPrinted>
  <dcterms:created xsi:type="dcterms:W3CDTF">2024-04-03T09:27:00Z</dcterms:created>
  <dcterms:modified xsi:type="dcterms:W3CDTF">2024-04-04T09:50:00Z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0x01010029276502723554499FB9184729E059F8</vt:lpwstr>
  </property>
  <property fmtid="{D5CDD505-2E9C-101B-9397-08002B2CF9AE}" pid="4" name="MSIP_Label_8f759577-5ea0-4866-9528-c5abbb8a6af6_Enabled">
    <vt:lpwstr>true</vt:lpwstr>
  </property>
  <property fmtid="{D5CDD505-2E9C-101B-9397-08002B2CF9AE}" pid="5" name="MSIP_Label_8f759577-5ea0-4866-9528-c5abbb8a6af6_SetDate">
    <vt:lpwstr>2023-03-09T13:22:29Z</vt:lpwstr>
  </property>
  <property fmtid="{D5CDD505-2E9C-101B-9397-08002B2CF9AE}" pid="6" name="MSIP_Label_8f759577-5ea0-4866-9528-c5abbb8a6af6_Method">
    <vt:lpwstr>Privileged</vt:lpwstr>
  </property>
  <property fmtid="{D5CDD505-2E9C-101B-9397-08002B2CF9AE}" pid="7" name="MSIP_Label_8f759577-5ea0-4866-9528-c5abbb8a6af6_Name">
    <vt:lpwstr>Public</vt:lpwstr>
  </property>
  <property fmtid="{D5CDD505-2E9C-101B-9397-08002B2CF9AE}" pid="8" name="MSIP_Label_8f759577-5ea0-4866-9528-c5abbb8a6af6_SiteId">
    <vt:lpwstr>88aa0304-bac8-42a3-b26f-81949581123b</vt:lpwstr>
  </property>
  <property fmtid="{D5CDD505-2E9C-101B-9397-08002B2CF9AE}" pid="9" name="MSIP_Label_8f759577-5ea0-4866-9528-c5abbb8a6af6_ActionId">
    <vt:lpwstr>21585a20-d1d3-4763-bdfe-39a71bbe6510</vt:lpwstr>
  </property>
  <property fmtid="{D5CDD505-2E9C-101B-9397-08002B2CF9AE}" pid="10" name="MSIP_Label_8f759577-5ea0-4866-9528-c5abbb8a6af6_ContentBits">
    <vt:lpwstr>0</vt:lpwstr>
  </property>
</Properties>
</file>